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5F" w:rsidRPr="00990B0E" w:rsidRDefault="00C64F5F" w:rsidP="00D57027">
      <w:pPr>
        <w:spacing w:line="360" w:lineRule="auto"/>
        <w:rPr>
          <w:rFonts w:ascii="Lato" w:hAnsi="Lato"/>
          <w:sz w:val="20"/>
        </w:rPr>
      </w:pPr>
      <w:bookmarkStart w:id="0" w:name="_GoBack"/>
      <w:bookmarkEnd w:id="0"/>
      <w:r w:rsidRPr="00990B0E">
        <w:rPr>
          <w:rFonts w:ascii="Lato" w:hAnsi="Lato"/>
          <w:sz w:val="20"/>
        </w:rPr>
        <w:t>WZÓR OFERTY CENOWEJ</w:t>
      </w:r>
      <w:r w:rsidR="00952778" w:rsidRPr="00990B0E">
        <w:rPr>
          <w:rFonts w:ascii="Lato" w:hAnsi="Lato"/>
          <w:sz w:val="20"/>
        </w:rPr>
        <w:tab/>
      </w:r>
      <w:r w:rsidR="00952778" w:rsidRPr="00990B0E">
        <w:rPr>
          <w:rFonts w:ascii="Lato" w:hAnsi="Lato"/>
          <w:sz w:val="20"/>
        </w:rPr>
        <w:tab/>
      </w:r>
      <w:r w:rsidR="00952778" w:rsidRPr="00990B0E">
        <w:rPr>
          <w:rFonts w:ascii="Lato" w:hAnsi="Lato"/>
          <w:sz w:val="20"/>
        </w:rPr>
        <w:tab/>
      </w:r>
      <w:r w:rsidR="00952778" w:rsidRPr="00990B0E">
        <w:rPr>
          <w:rFonts w:ascii="Lato" w:hAnsi="Lato"/>
          <w:sz w:val="20"/>
        </w:rPr>
        <w:tab/>
      </w:r>
      <w:r w:rsidR="00952778" w:rsidRPr="00990B0E">
        <w:rPr>
          <w:rFonts w:ascii="Lato" w:hAnsi="Lato"/>
          <w:sz w:val="20"/>
        </w:rPr>
        <w:tab/>
      </w:r>
      <w:r w:rsidR="00952778" w:rsidRPr="00990B0E">
        <w:rPr>
          <w:rFonts w:ascii="Lato" w:hAnsi="Lato"/>
          <w:sz w:val="20"/>
        </w:rPr>
        <w:tab/>
      </w:r>
      <w:r w:rsidR="00952778" w:rsidRPr="00990B0E">
        <w:rPr>
          <w:rFonts w:ascii="Lato" w:hAnsi="Lato"/>
          <w:sz w:val="20"/>
        </w:rPr>
        <w:tab/>
        <w:t>Załącznik nr 1</w:t>
      </w:r>
    </w:p>
    <w:p w:rsidR="00C64F5F" w:rsidRPr="00990B0E" w:rsidRDefault="00C64F5F" w:rsidP="00C64F5F">
      <w:pPr>
        <w:jc w:val="right"/>
        <w:rPr>
          <w:rFonts w:ascii="Lato" w:hAnsi="Lato"/>
          <w:sz w:val="20"/>
          <w:vertAlign w:val="superscript"/>
        </w:rPr>
      </w:pPr>
      <w:r w:rsidRPr="00990B0E">
        <w:rPr>
          <w:rFonts w:ascii="Lato" w:hAnsi="Lato"/>
          <w:sz w:val="20"/>
        </w:rPr>
        <w:t xml:space="preserve">Termin złożenia odpowiedzi na zapytanie: </w:t>
      </w:r>
    </w:p>
    <w:p w:rsidR="00C64F5F" w:rsidRPr="00990B0E" w:rsidRDefault="0053223D" w:rsidP="00C64F5F">
      <w:pPr>
        <w:spacing w:line="360" w:lineRule="auto"/>
        <w:jc w:val="right"/>
        <w:rPr>
          <w:rFonts w:ascii="Lato" w:hAnsi="Lato"/>
          <w:sz w:val="20"/>
        </w:rPr>
      </w:pPr>
      <w:r w:rsidRPr="00990B0E">
        <w:rPr>
          <w:rFonts w:ascii="Lato" w:hAnsi="Lato"/>
          <w:sz w:val="20"/>
        </w:rPr>
        <w:t>19.03.2020</w:t>
      </w:r>
      <w:r w:rsidR="00496C7E" w:rsidRPr="00990B0E">
        <w:rPr>
          <w:rFonts w:ascii="Lato" w:hAnsi="Lato"/>
          <w:sz w:val="20"/>
        </w:rPr>
        <w:t xml:space="preserve"> rok</w:t>
      </w:r>
      <w:r w:rsidR="001C6506" w:rsidRPr="00990B0E">
        <w:rPr>
          <w:rFonts w:ascii="Lato" w:hAnsi="Lato"/>
          <w:sz w:val="20"/>
        </w:rPr>
        <w:t xml:space="preserve"> godz. 1</w:t>
      </w:r>
      <w:r w:rsidR="00137BC2" w:rsidRPr="00990B0E">
        <w:rPr>
          <w:rFonts w:ascii="Lato" w:hAnsi="Lato"/>
          <w:sz w:val="20"/>
        </w:rPr>
        <w:t>2</w:t>
      </w:r>
      <w:r w:rsidR="001C6506" w:rsidRPr="00990B0E">
        <w:rPr>
          <w:rFonts w:ascii="Lato" w:hAnsi="Lato"/>
          <w:sz w:val="20"/>
        </w:rPr>
        <w:t>.00</w:t>
      </w:r>
      <w:r w:rsidR="00496C7E" w:rsidRPr="00990B0E">
        <w:rPr>
          <w:rFonts w:ascii="Lato" w:hAnsi="Lato"/>
          <w:sz w:val="20"/>
        </w:rPr>
        <w:t>.</w:t>
      </w:r>
    </w:p>
    <w:p w:rsidR="00C64F5F" w:rsidRPr="00990B0E" w:rsidRDefault="00C64F5F" w:rsidP="00C64F5F">
      <w:pPr>
        <w:rPr>
          <w:rFonts w:ascii="Lato" w:hAnsi="Lato"/>
          <w:sz w:val="20"/>
        </w:rPr>
      </w:pPr>
      <w:r w:rsidRPr="00990B0E">
        <w:rPr>
          <w:rFonts w:ascii="Lato" w:hAnsi="Lato"/>
          <w:sz w:val="20"/>
        </w:rPr>
        <w:t>Znak sprawy</w:t>
      </w:r>
    </w:p>
    <w:p w:rsidR="00C64F5F" w:rsidRPr="00990B0E" w:rsidRDefault="00EA2C0B" w:rsidP="00D57027">
      <w:pPr>
        <w:spacing w:line="360" w:lineRule="auto"/>
        <w:rPr>
          <w:rFonts w:ascii="Lato" w:hAnsi="Lato"/>
          <w:sz w:val="20"/>
        </w:rPr>
      </w:pPr>
      <w:r w:rsidRPr="00990B0E">
        <w:rPr>
          <w:rFonts w:ascii="Lato" w:hAnsi="Lato"/>
          <w:sz w:val="20"/>
        </w:rPr>
        <w:t>UZ</w:t>
      </w:r>
      <w:r w:rsidR="00BB7229" w:rsidRPr="00990B0E">
        <w:rPr>
          <w:rFonts w:ascii="Lato" w:hAnsi="Lato"/>
          <w:sz w:val="20"/>
        </w:rPr>
        <w:t>.</w:t>
      </w:r>
      <w:r w:rsidR="001C6506" w:rsidRPr="00990B0E">
        <w:rPr>
          <w:rFonts w:ascii="Lato" w:hAnsi="Lato"/>
          <w:sz w:val="20"/>
        </w:rPr>
        <w:t>28</w:t>
      </w:r>
      <w:r w:rsidR="00137BC2" w:rsidRPr="00990B0E">
        <w:rPr>
          <w:rFonts w:ascii="Lato" w:hAnsi="Lato"/>
          <w:sz w:val="20"/>
        </w:rPr>
        <w:t>2.</w:t>
      </w:r>
      <w:r w:rsidR="00132D61" w:rsidRPr="00990B0E">
        <w:rPr>
          <w:rFonts w:ascii="Lato" w:hAnsi="Lato"/>
          <w:sz w:val="20"/>
        </w:rPr>
        <w:t>6</w:t>
      </w:r>
      <w:r w:rsidR="00137BC2" w:rsidRPr="00990B0E">
        <w:rPr>
          <w:rFonts w:ascii="Lato" w:hAnsi="Lato"/>
          <w:sz w:val="20"/>
        </w:rPr>
        <w:t>.20</w:t>
      </w:r>
      <w:r w:rsidR="00132D61" w:rsidRPr="00990B0E">
        <w:rPr>
          <w:rFonts w:ascii="Lato" w:hAnsi="Lato"/>
          <w:sz w:val="20"/>
        </w:rPr>
        <w:t>20</w:t>
      </w:r>
      <w:r w:rsidR="00137BC2" w:rsidRPr="00990B0E">
        <w:rPr>
          <w:rFonts w:ascii="Lato" w:hAnsi="Lato"/>
          <w:sz w:val="20"/>
        </w:rPr>
        <w:t>SR</w:t>
      </w:r>
    </w:p>
    <w:p w:rsidR="00C64F5F" w:rsidRPr="00990B0E" w:rsidRDefault="006718CC" w:rsidP="00C64F5F">
      <w:pPr>
        <w:jc w:val="center"/>
        <w:rPr>
          <w:rFonts w:ascii="Lato" w:hAnsi="Lato"/>
          <w:b/>
          <w:bCs/>
          <w:sz w:val="20"/>
        </w:rPr>
      </w:pPr>
      <w:r w:rsidRPr="00990B0E">
        <w:rPr>
          <w:rFonts w:ascii="Lato" w:hAnsi="Lato"/>
          <w:b/>
          <w:bCs/>
          <w:sz w:val="20"/>
        </w:rPr>
        <w:t>OFERTA</w:t>
      </w:r>
      <w:r w:rsidR="00132D61" w:rsidRPr="00990B0E">
        <w:rPr>
          <w:rFonts w:ascii="Lato" w:hAnsi="Lato"/>
          <w:b/>
          <w:bCs/>
          <w:sz w:val="20"/>
        </w:rPr>
        <w:t xml:space="preserve"> do części I </w:t>
      </w:r>
    </w:p>
    <w:p w:rsidR="00C64F5F" w:rsidRPr="00990B0E" w:rsidRDefault="00C64F5F" w:rsidP="00C64F5F">
      <w:pPr>
        <w:jc w:val="both"/>
        <w:rPr>
          <w:rFonts w:ascii="Lato" w:hAnsi="Lato"/>
          <w:b/>
          <w:bCs/>
          <w:sz w:val="20"/>
        </w:rPr>
      </w:pPr>
      <w:r w:rsidRPr="00990B0E">
        <w:rPr>
          <w:rFonts w:ascii="Lato" w:hAnsi="Lato"/>
          <w:b/>
          <w:bCs/>
          <w:sz w:val="20"/>
        </w:rPr>
        <w:t xml:space="preserve">Uwaga: </w:t>
      </w:r>
    </w:p>
    <w:p w:rsidR="00C64F5F" w:rsidRPr="00990B0E" w:rsidRDefault="00C64F5F" w:rsidP="00637CEB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990B0E">
        <w:rPr>
          <w:rFonts w:ascii="Lato" w:hAnsi="Lato"/>
          <w:b/>
          <w:bCs/>
          <w:sz w:val="20"/>
        </w:rPr>
        <w:t xml:space="preserve">Do niniejszego zamówienia nie stosuje się przepisów ustawy z dnia 29 stycznia 2004 r. </w:t>
      </w:r>
      <w:r w:rsidRPr="00990B0E">
        <w:rPr>
          <w:rFonts w:ascii="Lato" w:hAnsi="Lato"/>
          <w:b/>
          <w:bCs/>
          <w:sz w:val="20"/>
        </w:rPr>
        <w:br/>
      </w:r>
      <w:r w:rsidR="00B473D5">
        <w:rPr>
          <w:rFonts w:ascii="Lato" w:hAnsi="Lato"/>
          <w:b/>
          <w:bCs/>
          <w:sz w:val="20"/>
        </w:rPr>
        <w:t>P</w:t>
      </w:r>
      <w:r w:rsidRPr="00990B0E">
        <w:rPr>
          <w:rFonts w:ascii="Lato" w:hAnsi="Lato"/>
          <w:b/>
          <w:bCs/>
          <w:sz w:val="20"/>
        </w:rPr>
        <w:t xml:space="preserve">rawo zamówień publicznych. </w:t>
      </w:r>
    </w:p>
    <w:p w:rsidR="00C64F5F" w:rsidRPr="00990B0E" w:rsidRDefault="00C64F5F" w:rsidP="00637CEB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990B0E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C64F5F" w:rsidRPr="00990B0E" w:rsidRDefault="00C64F5F" w:rsidP="00637CEB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990B0E">
        <w:rPr>
          <w:rFonts w:ascii="Lato" w:hAnsi="Lato"/>
          <w:b/>
          <w:bCs/>
          <w:sz w:val="20"/>
        </w:rPr>
        <w:t>Szacunkowa wartość zamówienia nie przekracza 30 000 euro.</w:t>
      </w:r>
    </w:p>
    <w:p w:rsidR="00615B03" w:rsidRPr="00990B0E" w:rsidRDefault="003E2B80" w:rsidP="00637CEB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990B0E">
        <w:rPr>
          <w:rFonts w:ascii="Lato" w:hAnsi="Lato"/>
          <w:b/>
          <w:bCs/>
          <w:sz w:val="20"/>
        </w:rPr>
        <w:t>Zamawiający przewiduje możliwość zwiększenia lub zmniejszenia zamówienia o 10%</w:t>
      </w:r>
    </w:p>
    <w:p w:rsidR="00AD69F6" w:rsidRPr="00990B0E" w:rsidRDefault="00AD69F6" w:rsidP="00AD69F6">
      <w:pPr>
        <w:ind w:left="644"/>
        <w:jc w:val="both"/>
        <w:rPr>
          <w:rFonts w:ascii="Lato" w:hAnsi="Lato"/>
          <w:b/>
          <w:bCs/>
          <w:sz w:val="20"/>
        </w:rPr>
      </w:pPr>
    </w:p>
    <w:p w:rsidR="00406C90" w:rsidRPr="00990B0E" w:rsidRDefault="00406C90" w:rsidP="00AD69F6">
      <w:pPr>
        <w:ind w:left="644"/>
        <w:jc w:val="both"/>
        <w:rPr>
          <w:rFonts w:ascii="Lato" w:hAnsi="Lato"/>
          <w:b/>
          <w:bCs/>
          <w:sz w:val="20"/>
        </w:rPr>
      </w:pPr>
    </w:p>
    <w:p w:rsidR="00C64F5F" w:rsidRPr="00990B0E" w:rsidRDefault="00C64F5F" w:rsidP="00C64F5F">
      <w:pPr>
        <w:ind w:left="720"/>
        <w:jc w:val="center"/>
        <w:rPr>
          <w:rFonts w:ascii="Lato" w:hAnsi="Lato"/>
          <w:b/>
          <w:bCs/>
          <w:sz w:val="20"/>
        </w:rPr>
      </w:pPr>
      <w:r w:rsidRPr="00990B0E">
        <w:rPr>
          <w:rFonts w:ascii="Lato" w:hAnsi="Lato"/>
          <w:sz w:val="20"/>
        </w:rPr>
        <w:t>ODPOWIEDŹ NA ZAPYTANIE</w:t>
      </w:r>
    </w:p>
    <w:p w:rsidR="00674C6A" w:rsidRPr="00990B0E" w:rsidRDefault="00C64F5F" w:rsidP="00F3095A">
      <w:pPr>
        <w:jc w:val="both"/>
        <w:rPr>
          <w:rFonts w:ascii="Lato" w:hAnsi="Lato"/>
          <w:sz w:val="20"/>
        </w:rPr>
      </w:pPr>
      <w:r w:rsidRPr="00990B0E">
        <w:rPr>
          <w:rFonts w:ascii="Lato" w:hAnsi="Lato"/>
          <w:sz w:val="20"/>
        </w:rPr>
        <w:t>o podanie ceny wykonania zamówienia publicznego o wartości do 30.000 euro polegającego na</w:t>
      </w:r>
      <w:r w:rsidRPr="00990B0E">
        <w:rPr>
          <w:rFonts w:ascii="Lato" w:hAnsi="Lato" w:cs="Arial"/>
          <w:sz w:val="20"/>
        </w:rPr>
        <w:t xml:space="preserve">: </w:t>
      </w:r>
      <w:r w:rsidR="00132D61" w:rsidRPr="00990B0E">
        <w:rPr>
          <w:rFonts w:ascii="Lato" w:hAnsi="Lato"/>
          <w:sz w:val="20"/>
        </w:rPr>
        <w:t xml:space="preserve">Sprzątanie terenu </w:t>
      </w:r>
      <w:r w:rsidR="00FC67C5" w:rsidRPr="00990B0E">
        <w:rPr>
          <w:rFonts w:ascii="Lato" w:hAnsi="Lato"/>
          <w:sz w:val="20"/>
        </w:rPr>
        <w:br/>
      </w:r>
      <w:r w:rsidR="00132D61" w:rsidRPr="00990B0E">
        <w:rPr>
          <w:rFonts w:ascii="Lato" w:hAnsi="Lato"/>
          <w:sz w:val="20"/>
        </w:rPr>
        <w:t>z odpadów powstałych w wyniku ruchu turystycznego na szlakach i ścieżkach edukacyjnych w sezonie turystycznym 2020 w okresie od 01.04.2020 r. do 31.10.2020 r.</w:t>
      </w:r>
    </w:p>
    <w:p w:rsidR="00132D61" w:rsidRPr="00990B0E" w:rsidRDefault="00132D61" w:rsidP="00F3095A">
      <w:pPr>
        <w:jc w:val="both"/>
        <w:rPr>
          <w:rFonts w:ascii="Lato" w:hAnsi="Lato" w:cs="Arial"/>
        </w:rPr>
      </w:pPr>
    </w:p>
    <w:p w:rsidR="00674C6A" w:rsidRPr="00990B0E" w:rsidRDefault="00674C6A" w:rsidP="00674C6A">
      <w:pPr>
        <w:pStyle w:val="Tekstpodstawowy"/>
        <w:rPr>
          <w:rFonts w:ascii="Lato" w:hAnsi="Lato" w:cs="Arial"/>
        </w:rPr>
      </w:pPr>
      <w:r w:rsidRPr="00990B0E">
        <w:rPr>
          <w:rFonts w:ascii="Lato" w:hAnsi="Lato" w:cs="Arial"/>
        </w:rPr>
        <w:t xml:space="preserve">Nazwa firmy lub imię i nazwisko oferenta: </w:t>
      </w:r>
    </w:p>
    <w:p w:rsidR="00674C6A" w:rsidRPr="00990B0E" w:rsidRDefault="00674C6A" w:rsidP="00674C6A">
      <w:pPr>
        <w:pStyle w:val="Tekstpodstawowy"/>
        <w:rPr>
          <w:rFonts w:ascii="Lato" w:hAnsi="Lato" w:cs="Arial"/>
        </w:rPr>
      </w:pPr>
    </w:p>
    <w:p w:rsidR="00674C6A" w:rsidRPr="00990B0E" w:rsidRDefault="00674C6A" w:rsidP="00674C6A">
      <w:pPr>
        <w:pStyle w:val="Tekstpodstawowy"/>
        <w:rPr>
          <w:rFonts w:ascii="Lato" w:hAnsi="Lato" w:cs="Arial"/>
        </w:rPr>
      </w:pPr>
      <w:r w:rsidRPr="00990B0E">
        <w:rPr>
          <w:rFonts w:ascii="Lato" w:hAnsi="Lato" w:cs="Arial"/>
        </w:rPr>
        <w:t>......................................................................................................................................................</w:t>
      </w:r>
    </w:p>
    <w:p w:rsidR="0076371F" w:rsidRPr="00990B0E" w:rsidRDefault="0076371F" w:rsidP="00674C6A">
      <w:pPr>
        <w:pStyle w:val="Tekstpodstawowy"/>
        <w:rPr>
          <w:rFonts w:ascii="Lato" w:hAnsi="Lato" w:cs="Arial"/>
        </w:rPr>
      </w:pPr>
    </w:p>
    <w:p w:rsidR="00674C6A" w:rsidRPr="00990B0E" w:rsidRDefault="00674C6A" w:rsidP="00674C6A">
      <w:pPr>
        <w:pStyle w:val="Tekstpodstawowy"/>
        <w:rPr>
          <w:rFonts w:ascii="Lato" w:hAnsi="Lato" w:cs="Arial"/>
        </w:rPr>
      </w:pPr>
      <w:r w:rsidRPr="00990B0E">
        <w:rPr>
          <w:rFonts w:ascii="Lato" w:hAnsi="Lato" w:cs="Arial"/>
        </w:rPr>
        <w:t>......................................................................................................................................................</w:t>
      </w:r>
    </w:p>
    <w:p w:rsidR="00674C6A" w:rsidRPr="00990B0E" w:rsidRDefault="00674C6A" w:rsidP="00674C6A">
      <w:pPr>
        <w:pStyle w:val="Tekstpodstawowy"/>
        <w:rPr>
          <w:rFonts w:ascii="Lato" w:hAnsi="Lato" w:cs="Arial"/>
        </w:rPr>
      </w:pPr>
      <w:r w:rsidRPr="00990B0E">
        <w:rPr>
          <w:rFonts w:ascii="Lato" w:hAnsi="Lato" w:cs="Arial"/>
        </w:rPr>
        <w:t xml:space="preserve">Adres firmy oferenta lub adres oferenta: </w:t>
      </w:r>
    </w:p>
    <w:p w:rsidR="00674C6A" w:rsidRPr="00990B0E" w:rsidRDefault="00674C6A" w:rsidP="00674C6A">
      <w:pPr>
        <w:pStyle w:val="Tekstpodstawowy"/>
        <w:rPr>
          <w:rFonts w:ascii="Lato" w:hAnsi="Lato" w:cs="Arial"/>
        </w:rPr>
      </w:pPr>
    </w:p>
    <w:p w:rsidR="00674C6A" w:rsidRPr="00990B0E" w:rsidRDefault="00674C6A" w:rsidP="00674C6A">
      <w:pPr>
        <w:pStyle w:val="Tekstpodstawowy"/>
        <w:rPr>
          <w:rFonts w:ascii="Lato" w:hAnsi="Lato" w:cs="Arial"/>
        </w:rPr>
      </w:pPr>
      <w:r w:rsidRPr="00990B0E">
        <w:rPr>
          <w:rFonts w:ascii="Lato" w:hAnsi="Lato" w:cs="Arial"/>
        </w:rPr>
        <w:t>.......................................................................................................................................................</w:t>
      </w:r>
    </w:p>
    <w:p w:rsidR="0076371F" w:rsidRPr="00990B0E" w:rsidRDefault="0076371F" w:rsidP="00674C6A">
      <w:pPr>
        <w:pStyle w:val="Tekstpodstawowy"/>
        <w:rPr>
          <w:rFonts w:ascii="Lato" w:hAnsi="Lato" w:cs="Arial"/>
        </w:rPr>
      </w:pPr>
    </w:p>
    <w:p w:rsidR="00674C6A" w:rsidRPr="00990B0E" w:rsidRDefault="00674C6A" w:rsidP="00674C6A">
      <w:pPr>
        <w:pStyle w:val="Tekstpodstawowy"/>
        <w:rPr>
          <w:rFonts w:ascii="Lato" w:hAnsi="Lato" w:cs="Arial"/>
        </w:rPr>
      </w:pPr>
      <w:r w:rsidRPr="00990B0E">
        <w:rPr>
          <w:rFonts w:ascii="Lato" w:hAnsi="Lato" w:cs="Arial"/>
        </w:rPr>
        <w:t>.......................................................................................................................................................</w:t>
      </w:r>
    </w:p>
    <w:p w:rsidR="00674C6A" w:rsidRPr="00990B0E" w:rsidRDefault="00674C6A" w:rsidP="00674C6A">
      <w:pPr>
        <w:pStyle w:val="Tekstpodstawowy"/>
        <w:rPr>
          <w:rFonts w:ascii="Lato" w:hAnsi="Lato" w:cs="Arial"/>
        </w:rPr>
      </w:pPr>
      <w:r w:rsidRPr="00990B0E">
        <w:rPr>
          <w:rFonts w:ascii="Lato" w:hAnsi="Lato" w:cs="Arial"/>
        </w:rPr>
        <w:t>Nazwisko i imię przedstawiciela firmy/oferenta uprawnionego do złożenia oferty :</w:t>
      </w:r>
    </w:p>
    <w:p w:rsidR="00674C6A" w:rsidRPr="00990B0E" w:rsidRDefault="00674C6A" w:rsidP="00674C6A">
      <w:pPr>
        <w:pStyle w:val="Tekstpodstawowy"/>
        <w:rPr>
          <w:rFonts w:ascii="Lato" w:hAnsi="Lato" w:cs="Arial"/>
        </w:rPr>
      </w:pPr>
    </w:p>
    <w:p w:rsidR="00674C6A" w:rsidRPr="00990B0E" w:rsidRDefault="00674C6A" w:rsidP="00674C6A">
      <w:pPr>
        <w:pStyle w:val="Tekstpodstawowy"/>
        <w:rPr>
          <w:rFonts w:ascii="Lato" w:hAnsi="Lato" w:cs="Arial"/>
        </w:rPr>
      </w:pPr>
      <w:r w:rsidRPr="00990B0E">
        <w:rPr>
          <w:rFonts w:ascii="Lato" w:hAnsi="Lato" w:cs="Arial"/>
        </w:rPr>
        <w:t>.......................................................................................................................................................</w:t>
      </w:r>
    </w:p>
    <w:p w:rsidR="00674C6A" w:rsidRPr="00990B0E" w:rsidRDefault="00674C6A" w:rsidP="00674C6A">
      <w:pPr>
        <w:pStyle w:val="Tekstpodstawowy"/>
        <w:rPr>
          <w:rFonts w:ascii="Lato" w:hAnsi="Lato" w:cs="Arial"/>
        </w:rPr>
      </w:pPr>
    </w:p>
    <w:p w:rsidR="00674C6A" w:rsidRPr="00990B0E" w:rsidRDefault="00674C6A" w:rsidP="00674C6A">
      <w:pPr>
        <w:pStyle w:val="Tekstpodstawowy"/>
        <w:rPr>
          <w:rFonts w:ascii="Lato" w:hAnsi="Lato" w:cs="Arial"/>
          <w:lang w:val="pl-PL"/>
        </w:rPr>
      </w:pPr>
      <w:r w:rsidRPr="00990B0E">
        <w:rPr>
          <w:rFonts w:ascii="Lato" w:hAnsi="Lato" w:cs="Arial"/>
        </w:rPr>
        <w:t>.......................................................................................................................................................</w:t>
      </w:r>
    </w:p>
    <w:p w:rsidR="00090473" w:rsidRPr="00990B0E" w:rsidRDefault="00090473" w:rsidP="00090473">
      <w:pPr>
        <w:jc w:val="both"/>
        <w:rPr>
          <w:rFonts w:ascii="Lato" w:hAnsi="Lato"/>
          <w:sz w:val="20"/>
        </w:rPr>
      </w:pPr>
    </w:p>
    <w:p w:rsidR="0076371F" w:rsidRPr="00990B0E" w:rsidRDefault="0076371F" w:rsidP="00090473">
      <w:pPr>
        <w:jc w:val="both"/>
        <w:rPr>
          <w:rFonts w:ascii="Lato" w:hAnsi="Lato"/>
          <w:sz w:val="18"/>
        </w:rPr>
      </w:pPr>
    </w:p>
    <w:p w:rsidR="00090473" w:rsidRPr="00990B0E" w:rsidRDefault="00090473" w:rsidP="00090473">
      <w:pPr>
        <w:jc w:val="both"/>
        <w:rPr>
          <w:rFonts w:ascii="Lato" w:hAnsi="Lato"/>
          <w:b/>
          <w:sz w:val="18"/>
          <w:u w:val="single"/>
        </w:rPr>
      </w:pPr>
      <w:r w:rsidRPr="00990B0E">
        <w:rPr>
          <w:rFonts w:ascii="Lato" w:hAnsi="Lato"/>
          <w:sz w:val="18"/>
        </w:rPr>
        <w:t>Oferta na wykonanie usług na zasadach określonych w</w:t>
      </w:r>
      <w:r w:rsidR="00A670A4" w:rsidRPr="00990B0E">
        <w:rPr>
          <w:rFonts w:ascii="Lato" w:hAnsi="Lato"/>
          <w:sz w:val="18"/>
        </w:rPr>
        <w:t xml:space="preserve"> ogłoszeniu o</w:t>
      </w:r>
      <w:r w:rsidRPr="00990B0E">
        <w:rPr>
          <w:rFonts w:ascii="Lato" w:hAnsi="Lato"/>
          <w:sz w:val="18"/>
        </w:rPr>
        <w:t xml:space="preserve"> zapytaniu ofertowym:</w:t>
      </w:r>
    </w:p>
    <w:p w:rsidR="00137BC2" w:rsidRPr="00990B0E" w:rsidRDefault="00137BC2" w:rsidP="008B7AE6">
      <w:pPr>
        <w:rPr>
          <w:rFonts w:ascii="Lato" w:hAnsi="Lato"/>
          <w:b/>
          <w:sz w:val="22"/>
        </w:rPr>
      </w:pPr>
    </w:p>
    <w:p w:rsidR="00406C90" w:rsidRPr="00990B0E" w:rsidRDefault="00406C90" w:rsidP="008B7AE6">
      <w:pPr>
        <w:rPr>
          <w:rFonts w:ascii="Lato" w:hAnsi="Lato"/>
          <w:sz w:val="18"/>
          <w:szCs w:val="18"/>
        </w:rPr>
      </w:pPr>
    </w:p>
    <w:p w:rsidR="00406C90" w:rsidRPr="00990B0E" w:rsidRDefault="00406C90" w:rsidP="00406C90">
      <w:pPr>
        <w:rPr>
          <w:rFonts w:ascii="Lato" w:eastAsia="Calibri" w:hAnsi="Lato"/>
          <w:sz w:val="18"/>
          <w:szCs w:val="18"/>
          <w:lang w:eastAsia="en-US"/>
        </w:rPr>
      </w:pPr>
    </w:p>
    <w:p w:rsidR="00406C90" w:rsidRPr="00990B0E" w:rsidRDefault="00406C90" w:rsidP="00406C90">
      <w:pPr>
        <w:rPr>
          <w:rFonts w:ascii="Lato" w:hAnsi="Lato"/>
          <w:sz w:val="18"/>
          <w:szCs w:val="18"/>
        </w:rPr>
      </w:pPr>
      <w:r w:rsidRPr="00990B0E">
        <w:rPr>
          <w:rFonts w:ascii="Lato" w:hAnsi="Lato"/>
          <w:sz w:val="18"/>
          <w:szCs w:val="18"/>
        </w:rPr>
        <w:t xml:space="preserve">Tab. 1 </w:t>
      </w:r>
      <w:r w:rsidRPr="00990B0E">
        <w:rPr>
          <w:rFonts w:ascii="Lato" w:eastAsia="Calibri" w:hAnsi="Lato"/>
          <w:sz w:val="18"/>
          <w:szCs w:val="18"/>
          <w:lang w:eastAsia="en-US"/>
        </w:rPr>
        <w:t>Utrzymanie czystości na szlakach rowerowych przebiegających wzdłuż dróg publicznych przez teren Parku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563"/>
        <w:gridCol w:w="1052"/>
        <w:gridCol w:w="684"/>
        <w:gridCol w:w="947"/>
        <w:gridCol w:w="1780"/>
      </w:tblGrid>
      <w:tr w:rsidR="00406C90" w:rsidRPr="00990B0E" w:rsidTr="00640C2C">
        <w:tc>
          <w:tcPr>
            <w:tcW w:w="3005" w:type="dxa"/>
            <w:shd w:val="clear" w:color="auto" w:fill="auto"/>
          </w:tcPr>
          <w:p w:rsidR="00406C90" w:rsidRPr="00990B0E" w:rsidRDefault="00406C90" w:rsidP="00640C2C">
            <w:pPr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hAnsi="Lato"/>
                <w:sz w:val="18"/>
                <w:szCs w:val="18"/>
              </w:rPr>
              <w:t xml:space="preserve">Opis trasy/miejsc do sprzątania </w:t>
            </w:r>
          </w:p>
        </w:tc>
        <w:tc>
          <w:tcPr>
            <w:tcW w:w="2563" w:type="dxa"/>
            <w:shd w:val="clear" w:color="auto" w:fill="auto"/>
          </w:tcPr>
          <w:p w:rsidR="00406C90" w:rsidRPr="00990B0E" w:rsidRDefault="00406C90" w:rsidP="00640C2C">
            <w:pPr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hAnsi="Lato"/>
                <w:sz w:val="18"/>
                <w:szCs w:val="18"/>
              </w:rPr>
              <w:t xml:space="preserve">Ilość </w:t>
            </w:r>
            <w:r w:rsidR="00A670A4" w:rsidRPr="00990B0E">
              <w:rPr>
                <w:rFonts w:ascii="Lato" w:hAnsi="Lato"/>
                <w:sz w:val="18"/>
                <w:szCs w:val="18"/>
              </w:rPr>
              <w:t>roboczogodzin</w:t>
            </w:r>
            <w:r w:rsidRPr="00990B0E">
              <w:rPr>
                <w:rFonts w:ascii="Lato" w:hAnsi="Lato"/>
                <w:sz w:val="18"/>
                <w:szCs w:val="18"/>
              </w:rPr>
              <w:t xml:space="preserve"> </w:t>
            </w:r>
            <w:r w:rsidR="00311B51" w:rsidRPr="00990B0E">
              <w:rPr>
                <w:rFonts w:ascii="Lato" w:hAnsi="Lato"/>
                <w:sz w:val="18"/>
                <w:szCs w:val="18"/>
              </w:rPr>
              <w:t xml:space="preserve">przeznaczona </w:t>
            </w:r>
            <w:r w:rsidRPr="00990B0E">
              <w:rPr>
                <w:rFonts w:ascii="Lato" w:hAnsi="Lato"/>
                <w:sz w:val="18"/>
                <w:szCs w:val="18"/>
              </w:rPr>
              <w:t xml:space="preserve">na utrzymanie czystości  na szlakach rowerowych w okresie od </w:t>
            </w:r>
          </w:p>
          <w:p w:rsidR="00406C90" w:rsidRPr="00990B0E" w:rsidRDefault="00A670A4" w:rsidP="00640C2C">
            <w:pPr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hAnsi="Lato"/>
                <w:sz w:val="18"/>
                <w:szCs w:val="18"/>
              </w:rPr>
              <w:t>01</w:t>
            </w:r>
            <w:r w:rsidR="00406C90" w:rsidRPr="00990B0E">
              <w:rPr>
                <w:rFonts w:ascii="Lato" w:hAnsi="Lato"/>
                <w:sz w:val="18"/>
                <w:szCs w:val="18"/>
              </w:rPr>
              <w:t xml:space="preserve"> kwietnia do </w:t>
            </w:r>
          </w:p>
          <w:p w:rsidR="00406C90" w:rsidRPr="00990B0E" w:rsidRDefault="00406C90" w:rsidP="00640C2C">
            <w:pPr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hAnsi="Lato"/>
                <w:sz w:val="18"/>
                <w:szCs w:val="18"/>
              </w:rPr>
              <w:t xml:space="preserve">31 października 2020 r. </w:t>
            </w:r>
          </w:p>
        </w:tc>
        <w:tc>
          <w:tcPr>
            <w:tcW w:w="1052" w:type="dxa"/>
            <w:shd w:val="clear" w:color="auto" w:fill="auto"/>
          </w:tcPr>
          <w:p w:rsidR="00406C90" w:rsidRPr="00990B0E" w:rsidRDefault="00406C90" w:rsidP="00640C2C">
            <w:pPr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hAnsi="Lato"/>
                <w:sz w:val="18"/>
                <w:szCs w:val="18"/>
              </w:rPr>
              <w:t xml:space="preserve">Cena netto </w:t>
            </w:r>
          </w:p>
          <w:p w:rsidR="00406C90" w:rsidRPr="00990B0E" w:rsidRDefault="00406C90" w:rsidP="00640C2C">
            <w:pPr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hAnsi="Lato"/>
                <w:sz w:val="18"/>
                <w:szCs w:val="18"/>
              </w:rPr>
              <w:t>1 rbg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06C90" w:rsidRPr="00990B0E" w:rsidRDefault="00406C90" w:rsidP="00640C2C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hAnsi="Lato"/>
                <w:sz w:val="18"/>
                <w:szCs w:val="18"/>
              </w:rPr>
              <w:t>VAT</w:t>
            </w:r>
          </w:p>
        </w:tc>
        <w:tc>
          <w:tcPr>
            <w:tcW w:w="947" w:type="dxa"/>
            <w:shd w:val="clear" w:color="auto" w:fill="auto"/>
          </w:tcPr>
          <w:p w:rsidR="00406C90" w:rsidRPr="00990B0E" w:rsidRDefault="00406C90" w:rsidP="00640C2C">
            <w:pPr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hAnsi="Lato"/>
                <w:sz w:val="18"/>
                <w:szCs w:val="18"/>
              </w:rPr>
              <w:t xml:space="preserve">Cena brutto </w:t>
            </w:r>
          </w:p>
          <w:p w:rsidR="00406C90" w:rsidRPr="00990B0E" w:rsidRDefault="00406C90" w:rsidP="00640C2C">
            <w:pPr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hAnsi="Lato"/>
                <w:sz w:val="18"/>
                <w:szCs w:val="18"/>
              </w:rPr>
              <w:t xml:space="preserve">1 rbg </w:t>
            </w:r>
          </w:p>
        </w:tc>
        <w:tc>
          <w:tcPr>
            <w:tcW w:w="1780" w:type="dxa"/>
            <w:shd w:val="clear" w:color="auto" w:fill="auto"/>
          </w:tcPr>
          <w:p w:rsidR="00406C90" w:rsidRPr="00990B0E" w:rsidRDefault="00406C90" w:rsidP="00640C2C">
            <w:pPr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hAnsi="Lato"/>
                <w:sz w:val="18"/>
                <w:szCs w:val="18"/>
              </w:rPr>
              <w:t>Ogółem wartość brutto</w:t>
            </w:r>
          </w:p>
        </w:tc>
      </w:tr>
      <w:tr w:rsidR="00406C90" w:rsidRPr="00990B0E" w:rsidTr="00640C2C">
        <w:tc>
          <w:tcPr>
            <w:tcW w:w="3005" w:type="dxa"/>
            <w:shd w:val="clear" w:color="auto" w:fill="auto"/>
          </w:tcPr>
          <w:p w:rsidR="00406C90" w:rsidRPr="00990B0E" w:rsidRDefault="00406C90" w:rsidP="00640C2C">
            <w:pPr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eastAsia="Calibri" w:hAnsi="Lato"/>
                <w:sz w:val="18"/>
                <w:szCs w:val="18"/>
                <w:lang w:eastAsia="en-US"/>
              </w:rPr>
              <w:t>Szlak rowerowy zielony wzdłuż drogi publicznej na odcinku Psary Kąty do granicy z Nadl. Zagnańsk.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406C90" w:rsidRPr="00990B0E" w:rsidRDefault="00406C90" w:rsidP="00640C2C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hAnsi="Lato"/>
                <w:sz w:val="18"/>
                <w:szCs w:val="18"/>
              </w:rPr>
              <w:t>30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406C90" w:rsidRPr="00990B0E" w:rsidRDefault="00406C90" w:rsidP="00640C2C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shd w:val="clear" w:color="auto" w:fill="auto"/>
          </w:tcPr>
          <w:p w:rsidR="00406C90" w:rsidRPr="00990B0E" w:rsidRDefault="00406C90" w:rsidP="00640C2C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shd w:val="clear" w:color="auto" w:fill="auto"/>
          </w:tcPr>
          <w:p w:rsidR="00406C90" w:rsidRPr="00990B0E" w:rsidRDefault="00406C90" w:rsidP="00640C2C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shd w:val="clear" w:color="auto" w:fill="auto"/>
          </w:tcPr>
          <w:p w:rsidR="00406C90" w:rsidRPr="00990B0E" w:rsidRDefault="00406C90" w:rsidP="00640C2C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406C90" w:rsidRPr="00990B0E" w:rsidTr="00640C2C">
        <w:tc>
          <w:tcPr>
            <w:tcW w:w="3005" w:type="dxa"/>
            <w:shd w:val="clear" w:color="auto" w:fill="auto"/>
          </w:tcPr>
          <w:p w:rsidR="00406C90" w:rsidRPr="00990B0E" w:rsidRDefault="00406C90" w:rsidP="00640C2C">
            <w:pPr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eastAsia="Calibri" w:hAnsi="Lato"/>
                <w:sz w:val="18"/>
                <w:szCs w:val="18"/>
                <w:lang w:eastAsia="en-US"/>
              </w:rPr>
              <w:t>Szlak rowerowy czerwony wzdłuż drogi publicznej na odcinku Podgórze – Święta Katarzyna</w:t>
            </w: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406C90" w:rsidRPr="00990B0E" w:rsidRDefault="00406C90" w:rsidP="00640C2C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406C90" w:rsidRPr="00990B0E" w:rsidRDefault="00406C90" w:rsidP="00640C2C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406C90" w:rsidRPr="00990B0E" w:rsidRDefault="00406C90" w:rsidP="00640C2C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406C90" w:rsidRPr="00990B0E" w:rsidRDefault="00406C90" w:rsidP="00640C2C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406C90" w:rsidRPr="00990B0E" w:rsidRDefault="00406C90" w:rsidP="00640C2C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406C90" w:rsidRPr="00990B0E" w:rsidTr="00640C2C">
        <w:tc>
          <w:tcPr>
            <w:tcW w:w="3005" w:type="dxa"/>
            <w:shd w:val="clear" w:color="auto" w:fill="auto"/>
          </w:tcPr>
          <w:p w:rsidR="00406C90" w:rsidRPr="00990B0E" w:rsidRDefault="00406C90" w:rsidP="00640C2C">
            <w:pPr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eastAsia="Calibri" w:hAnsi="Lato"/>
                <w:sz w:val="18"/>
                <w:szCs w:val="18"/>
                <w:lang w:eastAsia="en-US"/>
              </w:rPr>
              <w:t>Szlak rowerowy czarny wzdłuż drogi publicznej na odcinku Celiny – Wola Szczygiełkowa</w:t>
            </w: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406C90" w:rsidRPr="00990B0E" w:rsidRDefault="00406C90" w:rsidP="00640C2C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406C90" w:rsidRPr="00990B0E" w:rsidRDefault="00406C90" w:rsidP="00640C2C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406C90" w:rsidRPr="00990B0E" w:rsidRDefault="00406C90" w:rsidP="00640C2C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406C90" w:rsidRPr="00990B0E" w:rsidRDefault="00406C90" w:rsidP="00640C2C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406C90" w:rsidRPr="00990B0E" w:rsidRDefault="00406C90" w:rsidP="00640C2C">
            <w:pPr>
              <w:rPr>
                <w:rFonts w:ascii="Lato" w:hAnsi="Lato"/>
                <w:sz w:val="18"/>
                <w:szCs w:val="18"/>
              </w:rPr>
            </w:pPr>
          </w:p>
        </w:tc>
      </w:tr>
    </w:tbl>
    <w:p w:rsidR="00406C90" w:rsidRPr="00990B0E" w:rsidRDefault="00406C90" w:rsidP="00406C90">
      <w:pPr>
        <w:rPr>
          <w:rFonts w:ascii="Lato" w:eastAsia="Calibri" w:hAnsi="Lato"/>
          <w:sz w:val="18"/>
          <w:szCs w:val="18"/>
          <w:lang w:eastAsia="en-US"/>
        </w:rPr>
      </w:pPr>
    </w:p>
    <w:p w:rsidR="00406C90" w:rsidRPr="00990B0E" w:rsidRDefault="00406C90" w:rsidP="00406C90">
      <w:pPr>
        <w:rPr>
          <w:rFonts w:ascii="Lato" w:eastAsia="Calibri" w:hAnsi="Lato"/>
          <w:sz w:val="18"/>
          <w:szCs w:val="18"/>
          <w:lang w:eastAsia="en-US"/>
        </w:rPr>
      </w:pPr>
    </w:p>
    <w:p w:rsidR="00406C90" w:rsidRPr="00990B0E" w:rsidRDefault="00406C90" w:rsidP="008B7AE6">
      <w:pPr>
        <w:rPr>
          <w:rFonts w:ascii="Lato" w:hAnsi="Lato"/>
          <w:sz w:val="18"/>
          <w:szCs w:val="18"/>
        </w:rPr>
      </w:pPr>
    </w:p>
    <w:p w:rsidR="00406C90" w:rsidRPr="00990B0E" w:rsidRDefault="00406C90" w:rsidP="008B7AE6">
      <w:pPr>
        <w:rPr>
          <w:rFonts w:ascii="Lato" w:hAnsi="Lato"/>
          <w:sz w:val="18"/>
          <w:szCs w:val="18"/>
        </w:rPr>
      </w:pPr>
    </w:p>
    <w:p w:rsidR="00406C90" w:rsidRPr="00990B0E" w:rsidRDefault="00406C90" w:rsidP="008B7AE6">
      <w:pPr>
        <w:rPr>
          <w:rFonts w:ascii="Lato" w:hAnsi="Lato"/>
          <w:sz w:val="18"/>
          <w:szCs w:val="18"/>
        </w:rPr>
      </w:pPr>
    </w:p>
    <w:p w:rsidR="00406C90" w:rsidRPr="00990B0E" w:rsidRDefault="00406C90" w:rsidP="008B7AE6">
      <w:pPr>
        <w:rPr>
          <w:rFonts w:ascii="Lato" w:hAnsi="Lato"/>
          <w:sz w:val="18"/>
          <w:szCs w:val="18"/>
        </w:rPr>
      </w:pPr>
    </w:p>
    <w:p w:rsidR="00406C90" w:rsidRPr="00990B0E" w:rsidRDefault="00406C90" w:rsidP="008B7AE6">
      <w:pPr>
        <w:rPr>
          <w:rFonts w:ascii="Lato" w:hAnsi="Lato"/>
          <w:sz w:val="18"/>
          <w:szCs w:val="18"/>
        </w:rPr>
      </w:pPr>
    </w:p>
    <w:p w:rsidR="0076371F" w:rsidRPr="00990B0E" w:rsidRDefault="006E7B23" w:rsidP="008B7AE6">
      <w:pPr>
        <w:rPr>
          <w:rFonts w:ascii="Lato" w:hAnsi="Lato"/>
          <w:sz w:val="18"/>
          <w:szCs w:val="18"/>
        </w:rPr>
      </w:pPr>
      <w:r w:rsidRPr="00990B0E">
        <w:rPr>
          <w:rFonts w:ascii="Lato" w:hAnsi="Lato"/>
          <w:sz w:val="18"/>
          <w:szCs w:val="18"/>
        </w:rPr>
        <w:t xml:space="preserve">Tab. </w:t>
      </w:r>
      <w:r w:rsidR="00406C90" w:rsidRPr="00990B0E">
        <w:rPr>
          <w:rFonts w:ascii="Lato" w:hAnsi="Lato"/>
          <w:sz w:val="18"/>
          <w:szCs w:val="18"/>
        </w:rPr>
        <w:t>2</w:t>
      </w:r>
      <w:r w:rsidRPr="00990B0E">
        <w:rPr>
          <w:rFonts w:ascii="Lato" w:hAnsi="Lato"/>
          <w:sz w:val="18"/>
          <w:szCs w:val="18"/>
        </w:rPr>
        <w:t xml:space="preserve"> </w:t>
      </w:r>
      <w:r w:rsidR="0020599E" w:rsidRPr="00990B0E">
        <w:rPr>
          <w:rFonts w:ascii="Lato" w:hAnsi="Lato"/>
          <w:sz w:val="18"/>
          <w:szCs w:val="18"/>
        </w:rPr>
        <w:t>Utrzymanie czystości na szlakach</w:t>
      </w:r>
      <w:r w:rsidR="00132D61" w:rsidRPr="00990B0E">
        <w:rPr>
          <w:rFonts w:ascii="Lato" w:hAnsi="Lato"/>
          <w:sz w:val="18"/>
          <w:szCs w:val="18"/>
        </w:rPr>
        <w:t xml:space="preserve"> i ścieżkach edukacyjnych.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563"/>
        <w:gridCol w:w="1052"/>
        <w:gridCol w:w="684"/>
        <w:gridCol w:w="947"/>
        <w:gridCol w:w="1780"/>
      </w:tblGrid>
      <w:tr w:rsidR="003900DE" w:rsidRPr="00990B0E" w:rsidTr="0076371F">
        <w:tc>
          <w:tcPr>
            <w:tcW w:w="3005" w:type="dxa"/>
            <w:shd w:val="clear" w:color="auto" w:fill="auto"/>
          </w:tcPr>
          <w:p w:rsidR="003900DE" w:rsidRPr="00990B0E" w:rsidRDefault="003900DE" w:rsidP="008B7AE6">
            <w:pPr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hAnsi="Lato"/>
                <w:sz w:val="18"/>
                <w:szCs w:val="18"/>
              </w:rPr>
              <w:t xml:space="preserve">Opis trasy/miejsc do sprzątania </w:t>
            </w:r>
          </w:p>
        </w:tc>
        <w:tc>
          <w:tcPr>
            <w:tcW w:w="2563" w:type="dxa"/>
            <w:shd w:val="clear" w:color="auto" w:fill="auto"/>
          </w:tcPr>
          <w:p w:rsidR="003900DE" w:rsidRPr="00990B0E" w:rsidRDefault="003900DE" w:rsidP="008B7AE6">
            <w:pPr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hAnsi="Lato"/>
                <w:sz w:val="18"/>
                <w:szCs w:val="18"/>
              </w:rPr>
              <w:t xml:space="preserve">Ilość </w:t>
            </w:r>
            <w:r w:rsidR="00A670A4" w:rsidRPr="00990B0E">
              <w:rPr>
                <w:rFonts w:ascii="Lato" w:hAnsi="Lato"/>
                <w:sz w:val="18"/>
                <w:szCs w:val="18"/>
              </w:rPr>
              <w:t>roboczogodzin</w:t>
            </w:r>
            <w:r w:rsidRPr="00990B0E">
              <w:rPr>
                <w:rFonts w:ascii="Lato" w:hAnsi="Lato"/>
                <w:sz w:val="18"/>
                <w:szCs w:val="18"/>
              </w:rPr>
              <w:t xml:space="preserve"> </w:t>
            </w:r>
            <w:r w:rsidR="00311B51" w:rsidRPr="00990B0E">
              <w:rPr>
                <w:rFonts w:ascii="Lato" w:hAnsi="Lato"/>
                <w:sz w:val="18"/>
                <w:szCs w:val="18"/>
              </w:rPr>
              <w:t xml:space="preserve">przeznaczona </w:t>
            </w:r>
            <w:r w:rsidRPr="00990B0E">
              <w:rPr>
                <w:rFonts w:ascii="Lato" w:hAnsi="Lato"/>
                <w:sz w:val="18"/>
                <w:szCs w:val="18"/>
              </w:rPr>
              <w:t xml:space="preserve">na </w:t>
            </w:r>
            <w:r w:rsidR="00322485" w:rsidRPr="00990B0E">
              <w:rPr>
                <w:rFonts w:ascii="Lato" w:hAnsi="Lato"/>
                <w:sz w:val="18"/>
                <w:szCs w:val="18"/>
              </w:rPr>
              <w:t>utrzymanie czystości na szlakach</w:t>
            </w:r>
            <w:r w:rsidR="00A670A4" w:rsidRPr="00990B0E">
              <w:rPr>
                <w:rFonts w:ascii="Lato" w:hAnsi="Lato"/>
                <w:sz w:val="18"/>
                <w:szCs w:val="18"/>
              </w:rPr>
              <w:t xml:space="preserve"> i ścieżkach</w:t>
            </w:r>
            <w:r w:rsidR="00322485" w:rsidRPr="00990B0E">
              <w:rPr>
                <w:rFonts w:ascii="Lato" w:hAnsi="Lato"/>
                <w:sz w:val="18"/>
                <w:szCs w:val="18"/>
              </w:rPr>
              <w:t xml:space="preserve"> </w:t>
            </w:r>
            <w:r w:rsidRPr="00990B0E">
              <w:rPr>
                <w:rFonts w:ascii="Lato" w:hAnsi="Lato"/>
                <w:sz w:val="18"/>
                <w:szCs w:val="18"/>
              </w:rPr>
              <w:t xml:space="preserve"> w okresie od </w:t>
            </w:r>
            <w:r w:rsidR="00132D61" w:rsidRPr="00990B0E">
              <w:rPr>
                <w:rFonts w:ascii="Lato" w:hAnsi="Lato"/>
                <w:sz w:val="18"/>
                <w:szCs w:val="18"/>
              </w:rPr>
              <w:t>01</w:t>
            </w:r>
            <w:r w:rsidRPr="00990B0E">
              <w:rPr>
                <w:rFonts w:ascii="Lato" w:hAnsi="Lato"/>
                <w:sz w:val="18"/>
                <w:szCs w:val="18"/>
              </w:rPr>
              <w:t xml:space="preserve"> kwietnia do </w:t>
            </w:r>
          </w:p>
          <w:p w:rsidR="003900DE" w:rsidRPr="00990B0E" w:rsidRDefault="003900DE" w:rsidP="008B7AE6">
            <w:pPr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hAnsi="Lato"/>
                <w:sz w:val="18"/>
                <w:szCs w:val="18"/>
              </w:rPr>
              <w:t>31 października 20</w:t>
            </w:r>
            <w:r w:rsidR="00132D61" w:rsidRPr="00990B0E">
              <w:rPr>
                <w:rFonts w:ascii="Lato" w:hAnsi="Lato"/>
                <w:sz w:val="18"/>
                <w:szCs w:val="18"/>
              </w:rPr>
              <w:t>20</w:t>
            </w:r>
            <w:r w:rsidRPr="00990B0E">
              <w:rPr>
                <w:rFonts w:ascii="Lato" w:hAnsi="Lato"/>
                <w:sz w:val="18"/>
                <w:szCs w:val="18"/>
              </w:rPr>
              <w:t xml:space="preserve"> r. </w:t>
            </w:r>
          </w:p>
        </w:tc>
        <w:tc>
          <w:tcPr>
            <w:tcW w:w="1052" w:type="dxa"/>
            <w:shd w:val="clear" w:color="auto" w:fill="auto"/>
          </w:tcPr>
          <w:p w:rsidR="003900DE" w:rsidRPr="00990B0E" w:rsidRDefault="003900DE" w:rsidP="008B7AE6">
            <w:pPr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hAnsi="Lato"/>
                <w:sz w:val="18"/>
                <w:szCs w:val="18"/>
              </w:rPr>
              <w:t xml:space="preserve">Cena netto </w:t>
            </w:r>
          </w:p>
          <w:p w:rsidR="003900DE" w:rsidRPr="00990B0E" w:rsidRDefault="003900DE" w:rsidP="008B7AE6">
            <w:pPr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hAnsi="Lato"/>
                <w:sz w:val="18"/>
                <w:szCs w:val="18"/>
              </w:rPr>
              <w:t>1 r</w:t>
            </w:r>
            <w:r w:rsidR="003A1F34" w:rsidRPr="00990B0E">
              <w:rPr>
                <w:rFonts w:ascii="Lato" w:hAnsi="Lato"/>
                <w:sz w:val="18"/>
                <w:szCs w:val="18"/>
              </w:rPr>
              <w:t>bg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3900DE" w:rsidRPr="00990B0E" w:rsidRDefault="003900DE" w:rsidP="0076371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hAnsi="Lato"/>
                <w:sz w:val="18"/>
                <w:szCs w:val="18"/>
              </w:rPr>
              <w:t>VAT</w:t>
            </w:r>
          </w:p>
        </w:tc>
        <w:tc>
          <w:tcPr>
            <w:tcW w:w="947" w:type="dxa"/>
            <w:shd w:val="clear" w:color="auto" w:fill="auto"/>
          </w:tcPr>
          <w:p w:rsidR="003900DE" w:rsidRPr="00990B0E" w:rsidRDefault="003900DE" w:rsidP="008B7AE6">
            <w:pPr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hAnsi="Lato"/>
                <w:sz w:val="18"/>
                <w:szCs w:val="18"/>
              </w:rPr>
              <w:t xml:space="preserve">Cena brutto </w:t>
            </w:r>
          </w:p>
          <w:p w:rsidR="003900DE" w:rsidRPr="00990B0E" w:rsidRDefault="003900DE" w:rsidP="008B7AE6">
            <w:pPr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hAnsi="Lato"/>
                <w:sz w:val="18"/>
                <w:szCs w:val="18"/>
              </w:rPr>
              <w:t>1 r</w:t>
            </w:r>
            <w:r w:rsidR="003A1F34" w:rsidRPr="00990B0E">
              <w:rPr>
                <w:rFonts w:ascii="Lato" w:hAnsi="Lato"/>
                <w:sz w:val="18"/>
                <w:szCs w:val="18"/>
              </w:rPr>
              <w:t>bg</w:t>
            </w:r>
            <w:r w:rsidRPr="00990B0E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</w:tcPr>
          <w:p w:rsidR="003900DE" w:rsidRPr="00990B0E" w:rsidRDefault="003900DE" w:rsidP="008B7AE6">
            <w:pPr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hAnsi="Lato"/>
                <w:sz w:val="18"/>
                <w:szCs w:val="18"/>
              </w:rPr>
              <w:t>Ogółem wartość brutto</w:t>
            </w:r>
          </w:p>
        </w:tc>
      </w:tr>
      <w:tr w:rsidR="003A1F34" w:rsidRPr="00990B0E" w:rsidTr="008D1932">
        <w:tc>
          <w:tcPr>
            <w:tcW w:w="3005" w:type="dxa"/>
            <w:shd w:val="clear" w:color="auto" w:fill="auto"/>
          </w:tcPr>
          <w:p w:rsidR="003A1F34" w:rsidRPr="00990B0E" w:rsidRDefault="003A1F34" w:rsidP="008B7AE6">
            <w:pPr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eastAsia="Calibri" w:hAnsi="Lato"/>
                <w:b/>
                <w:sz w:val="18"/>
                <w:szCs w:val="18"/>
                <w:lang w:eastAsia="en-US"/>
              </w:rPr>
              <w:t>Szlak żółty</w:t>
            </w:r>
            <w:r w:rsidRPr="00990B0E">
              <w:rPr>
                <w:rFonts w:ascii="Lato" w:eastAsia="Calibri" w:hAnsi="Lato"/>
                <w:sz w:val="18"/>
                <w:szCs w:val="18"/>
                <w:lang w:eastAsia="en-US"/>
              </w:rPr>
              <w:t xml:space="preserve"> na odcinku Klonów – Bukowa Góra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3A1F34" w:rsidRPr="00990B0E" w:rsidRDefault="003A1F34" w:rsidP="0020599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hAnsi="Lato"/>
                <w:sz w:val="18"/>
                <w:szCs w:val="18"/>
              </w:rPr>
              <w:t>1049,5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3A1F34" w:rsidRPr="00990B0E" w:rsidRDefault="003A1F34" w:rsidP="0020599E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shd w:val="clear" w:color="auto" w:fill="auto"/>
          </w:tcPr>
          <w:p w:rsidR="003A1F34" w:rsidRPr="00990B0E" w:rsidRDefault="003A1F34" w:rsidP="008B7AE6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shd w:val="clear" w:color="auto" w:fill="auto"/>
          </w:tcPr>
          <w:p w:rsidR="003A1F34" w:rsidRPr="00990B0E" w:rsidRDefault="003A1F34" w:rsidP="008B7AE6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shd w:val="clear" w:color="auto" w:fill="auto"/>
          </w:tcPr>
          <w:p w:rsidR="003A1F34" w:rsidRPr="00990B0E" w:rsidRDefault="003A1F34" w:rsidP="008B7AE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3A1F34" w:rsidRPr="00990B0E" w:rsidTr="008D1932">
        <w:tc>
          <w:tcPr>
            <w:tcW w:w="3005" w:type="dxa"/>
            <w:shd w:val="clear" w:color="auto" w:fill="auto"/>
          </w:tcPr>
          <w:p w:rsidR="003A1F34" w:rsidRPr="00990B0E" w:rsidRDefault="003A1F34" w:rsidP="008B7AE6">
            <w:pPr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eastAsia="Calibri" w:hAnsi="Lato"/>
                <w:b/>
                <w:sz w:val="18"/>
                <w:szCs w:val="18"/>
                <w:lang w:eastAsia="en-US"/>
              </w:rPr>
              <w:t>Szlak zielony</w:t>
            </w:r>
            <w:r w:rsidRPr="00990B0E">
              <w:rPr>
                <w:rFonts w:ascii="Lato" w:eastAsia="Calibri" w:hAnsi="Lato"/>
                <w:sz w:val="18"/>
                <w:szCs w:val="18"/>
                <w:lang w:eastAsia="en-US"/>
              </w:rPr>
              <w:t xml:space="preserve"> na odcinku Psary Podlesie do granicy z Nadl. Zagnańsk</w:t>
            </w: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3A1F34" w:rsidRPr="00990B0E" w:rsidRDefault="003A1F34" w:rsidP="0020599E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A1F34" w:rsidRPr="00990B0E" w:rsidRDefault="003A1F34" w:rsidP="0020599E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3A1F34" w:rsidRPr="00990B0E" w:rsidRDefault="003A1F34" w:rsidP="008B7AE6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3A1F34" w:rsidRPr="00990B0E" w:rsidRDefault="003A1F34" w:rsidP="008B7AE6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3A1F34" w:rsidRPr="00990B0E" w:rsidRDefault="003A1F34" w:rsidP="008B7AE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3A1F34" w:rsidRPr="00990B0E" w:rsidTr="008D1932">
        <w:tc>
          <w:tcPr>
            <w:tcW w:w="3005" w:type="dxa"/>
            <w:shd w:val="clear" w:color="auto" w:fill="auto"/>
          </w:tcPr>
          <w:p w:rsidR="003A1F34" w:rsidRPr="00990B0E" w:rsidRDefault="003A1F34" w:rsidP="008B7AE6">
            <w:pPr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eastAsia="Calibri" w:hAnsi="Lato"/>
                <w:b/>
                <w:sz w:val="18"/>
                <w:szCs w:val="18"/>
                <w:lang w:eastAsia="en-US"/>
              </w:rPr>
              <w:t>Szlak niebieski</w:t>
            </w:r>
            <w:r w:rsidRPr="00990B0E">
              <w:rPr>
                <w:rFonts w:ascii="Lato" w:eastAsia="Calibri" w:hAnsi="Lato"/>
                <w:sz w:val="18"/>
                <w:szCs w:val="18"/>
                <w:lang w:eastAsia="en-US"/>
              </w:rPr>
              <w:t xml:space="preserve"> na odcinku Podgórze – Święta Katarzyna</w:t>
            </w: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3A1F34" w:rsidRPr="00990B0E" w:rsidRDefault="003A1F34" w:rsidP="0020599E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A1F34" w:rsidRPr="00990B0E" w:rsidRDefault="003A1F34" w:rsidP="0020599E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3A1F34" w:rsidRPr="00990B0E" w:rsidRDefault="003A1F34" w:rsidP="008B7AE6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3A1F34" w:rsidRPr="00990B0E" w:rsidRDefault="003A1F34" w:rsidP="008B7AE6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3A1F34" w:rsidRPr="00990B0E" w:rsidRDefault="003A1F34" w:rsidP="008B7AE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3A1F34" w:rsidRPr="00990B0E" w:rsidTr="008D1932">
        <w:tc>
          <w:tcPr>
            <w:tcW w:w="3005" w:type="dxa"/>
            <w:shd w:val="clear" w:color="auto" w:fill="auto"/>
          </w:tcPr>
          <w:p w:rsidR="003A1F34" w:rsidRPr="00990B0E" w:rsidRDefault="003A1F34" w:rsidP="008B7AE6">
            <w:pPr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eastAsia="Calibri" w:hAnsi="Lato"/>
                <w:b/>
                <w:sz w:val="18"/>
                <w:szCs w:val="18"/>
                <w:lang w:eastAsia="en-US"/>
              </w:rPr>
              <w:t>Szlak czerwony</w:t>
            </w:r>
            <w:r w:rsidRPr="00990B0E">
              <w:rPr>
                <w:rFonts w:ascii="Lato" w:eastAsia="Calibri" w:hAnsi="Lato"/>
                <w:sz w:val="18"/>
                <w:szCs w:val="18"/>
                <w:lang w:eastAsia="en-US"/>
              </w:rPr>
              <w:t xml:space="preserve"> na odcinku Święta Katarzyna - Kakonin</w:t>
            </w: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3A1F34" w:rsidRPr="00990B0E" w:rsidRDefault="003A1F34" w:rsidP="0020599E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A1F34" w:rsidRPr="00990B0E" w:rsidRDefault="003A1F34" w:rsidP="0020599E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3A1F34" w:rsidRPr="00990B0E" w:rsidRDefault="003A1F34" w:rsidP="008B7AE6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3A1F34" w:rsidRPr="00990B0E" w:rsidRDefault="003A1F34" w:rsidP="008B7AE6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3A1F34" w:rsidRPr="00990B0E" w:rsidRDefault="003A1F34" w:rsidP="008B7AE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3A1F34" w:rsidRPr="00990B0E" w:rsidTr="008D1932">
        <w:tc>
          <w:tcPr>
            <w:tcW w:w="3005" w:type="dxa"/>
            <w:shd w:val="clear" w:color="auto" w:fill="auto"/>
          </w:tcPr>
          <w:p w:rsidR="003A1F34" w:rsidRPr="00990B0E" w:rsidRDefault="003A1F34" w:rsidP="008B7AE6">
            <w:pPr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eastAsia="Calibri" w:hAnsi="Lato"/>
                <w:b/>
                <w:sz w:val="18"/>
                <w:szCs w:val="18"/>
                <w:lang w:eastAsia="en-US"/>
              </w:rPr>
              <w:t>Ścieżka zielona</w:t>
            </w:r>
            <w:r w:rsidRPr="00990B0E">
              <w:rPr>
                <w:rFonts w:ascii="Lato" w:eastAsia="Calibri" w:hAnsi="Lato"/>
                <w:sz w:val="18"/>
                <w:szCs w:val="18"/>
                <w:lang w:eastAsia="en-US"/>
              </w:rPr>
              <w:t xml:space="preserve"> na odcinku Słupski Weksel do oddziału 101 włącznie.</w:t>
            </w: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3A1F34" w:rsidRPr="00990B0E" w:rsidRDefault="003A1F34" w:rsidP="0020599E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A1F34" w:rsidRPr="00990B0E" w:rsidRDefault="003A1F34" w:rsidP="0020599E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3A1F34" w:rsidRPr="00990B0E" w:rsidRDefault="003A1F34" w:rsidP="008B7AE6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3A1F34" w:rsidRPr="00990B0E" w:rsidRDefault="003A1F34" w:rsidP="008B7AE6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3A1F34" w:rsidRPr="00990B0E" w:rsidRDefault="003A1F34" w:rsidP="008B7AE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3A1F34" w:rsidRPr="00990B0E" w:rsidTr="008D1932">
        <w:tc>
          <w:tcPr>
            <w:tcW w:w="3005" w:type="dxa"/>
            <w:shd w:val="clear" w:color="auto" w:fill="auto"/>
          </w:tcPr>
          <w:p w:rsidR="003A1F34" w:rsidRPr="00990B0E" w:rsidRDefault="003A1F34" w:rsidP="008B7AE6">
            <w:pPr>
              <w:rPr>
                <w:rFonts w:ascii="Lato" w:eastAsia="Calibri" w:hAnsi="Lato"/>
                <w:b/>
                <w:sz w:val="18"/>
                <w:szCs w:val="18"/>
                <w:lang w:eastAsia="en-US"/>
              </w:rPr>
            </w:pPr>
            <w:r w:rsidRPr="00990B0E">
              <w:rPr>
                <w:rFonts w:ascii="Lato" w:eastAsia="Calibri" w:hAnsi="Lato"/>
                <w:b/>
                <w:sz w:val="18"/>
                <w:szCs w:val="18"/>
                <w:lang w:eastAsia="en-US"/>
              </w:rPr>
              <w:t>Ścieżka zielona</w:t>
            </w:r>
            <w:r w:rsidRPr="00990B0E">
              <w:rPr>
                <w:rFonts w:ascii="Lato" w:eastAsia="Calibri" w:hAnsi="Lato"/>
                <w:sz w:val="18"/>
                <w:szCs w:val="18"/>
                <w:lang w:eastAsia="en-US"/>
              </w:rPr>
              <w:t xml:space="preserve"> na odcinku Nowa Słupia do oddział 100 włącznie</w:t>
            </w: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3A1F34" w:rsidRPr="00990B0E" w:rsidRDefault="003A1F34" w:rsidP="0020599E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A1F34" w:rsidRPr="00990B0E" w:rsidRDefault="003A1F34" w:rsidP="0020599E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3A1F34" w:rsidRPr="00990B0E" w:rsidRDefault="003A1F34" w:rsidP="008B7AE6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3A1F34" w:rsidRPr="00990B0E" w:rsidRDefault="003A1F34" w:rsidP="008B7AE6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3A1F34" w:rsidRPr="00990B0E" w:rsidRDefault="003A1F34" w:rsidP="008B7AE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3A1F34" w:rsidRPr="00990B0E" w:rsidTr="00640C2C">
        <w:tc>
          <w:tcPr>
            <w:tcW w:w="3005" w:type="dxa"/>
            <w:shd w:val="clear" w:color="auto" w:fill="auto"/>
          </w:tcPr>
          <w:p w:rsidR="003A1F34" w:rsidRPr="00990B0E" w:rsidRDefault="003A1F34" w:rsidP="00640C2C">
            <w:pPr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eastAsia="Calibri" w:hAnsi="Lato"/>
                <w:b/>
                <w:sz w:val="18"/>
                <w:szCs w:val="18"/>
                <w:lang w:eastAsia="en-US"/>
              </w:rPr>
              <w:t>Szlak czerwony</w:t>
            </w:r>
            <w:r w:rsidRPr="00990B0E">
              <w:rPr>
                <w:rFonts w:ascii="Lato" w:eastAsia="Calibri" w:hAnsi="Lato"/>
                <w:sz w:val="18"/>
                <w:szCs w:val="18"/>
                <w:lang w:eastAsia="en-US"/>
              </w:rPr>
              <w:t xml:space="preserve"> na odcinku Huta Szklana – Jastrzębi Dół</w:t>
            </w: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3A1F34" w:rsidRPr="00990B0E" w:rsidRDefault="003A1F34" w:rsidP="00640C2C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A1F34" w:rsidRPr="00990B0E" w:rsidRDefault="003A1F34" w:rsidP="00640C2C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3A1F34" w:rsidRPr="00990B0E" w:rsidRDefault="003A1F34" w:rsidP="00640C2C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3A1F34" w:rsidRPr="00990B0E" w:rsidRDefault="003A1F34" w:rsidP="00640C2C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3A1F34" w:rsidRPr="00990B0E" w:rsidRDefault="003A1F34" w:rsidP="00640C2C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3A1F34" w:rsidRPr="00990B0E" w:rsidTr="00640C2C">
        <w:tc>
          <w:tcPr>
            <w:tcW w:w="3005" w:type="dxa"/>
            <w:shd w:val="clear" w:color="auto" w:fill="auto"/>
          </w:tcPr>
          <w:p w:rsidR="003A1F34" w:rsidRPr="00990B0E" w:rsidRDefault="003A1F34" w:rsidP="00640C2C">
            <w:pPr>
              <w:rPr>
                <w:rFonts w:ascii="Lato" w:eastAsia="Calibri" w:hAnsi="Lato"/>
                <w:sz w:val="18"/>
                <w:szCs w:val="18"/>
                <w:lang w:eastAsia="en-US"/>
              </w:rPr>
            </w:pPr>
            <w:r w:rsidRPr="00990B0E">
              <w:rPr>
                <w:rFonts w:ascii="Lato" w:eastAsia="Calibri" w:hAnsi="Lato"/>
                <w:b/>
                <w:sz w:val="18"/>
                <w:szCs w:val="18"/>
                <w:lang w:eastAsia="en-US"/>
              </w:rPr>
              <w:t>Szlak czerwony</w:t>
            </w:r>
            <w:r w:rsidRPr="00990B0E">
              <w:rPr>
                <w:rFonts w:ascii="Lato" w:eastAsia="Calibri" w:hAnsi="Lato"/>
                <w:sz w:val="18"/>
                <w:szCs w:val="18"/>
                <w:lang w:eastAsia="en-US"/>
              </w:rPr>
              <w:t xml:space="preserve"> na odcinku</w:t>
            </w:r>
          </w:p>
          <w:p w:rsidR="003A1F34" w:rsidRPr="00990B0E" w:rsidRDefault="003A1F34" w:rsidP="00640C2C">
            <w:pPr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eastAsia="Calibri" w:hAnsi="Lato"/>
                <w:sz w:val="18"/>
                <w:szCs w:val="18"/>
                <w:lang w:eastAsia="en-US"/>
              </w:rPr>
              <w:t>Huta Szklana – Święty Krzyż (plac przed Muzeum ŚPN)</w:t>
            </w: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3A1F34" w:rsidRPr="00990B0E" w:rsidRDefault="003A1F34" w:rsidP="00640C2C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A1F34" w:rsidRPr="00990B0E" w:rsidRDefault="003A1F34" w:rsidP="00640C2C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3A1F34" w:rsidRPr="00990B0E" w:rsidRDefault="003A1F34" w:rsidP="00640C2C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3A1F34" w:rsidRPr="00990B0E" w:rsidRDefault="003A1F34" w:rsidP="00640C2C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3A1F34" w:rsidRPr="00990B0E" w:rsidRDefault="003A1F34" w:rsidP="00640C2C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3A1F34" w:rsidRPr="00990B0E" w:rsidTr="00640C2C">
        <w:tc>
          <w:tcPr>
            <w:tcW w:w="3005" w:type="dxa"/>
            <w:shd w:val="clear" w:color="auto" w:fill="auto"/>
          </w:tcPr>
          <w:p w:rsidR="003A1F34" w:rsidRPr="00990B0E" w:rsidRDefault="003A1F34" w:rsidP="00640C2C">
            <w:pPr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eastAsia="Calibri" w:hAnsi="Lato"/>
                <w:b/>
                <w:sz w:val="18"/>
                <w:szCs w:val="18"/>
                <w:lang w:eastAsia="en-US"/>
              </w:rPr>
              <w:t>Szlak czerwony</w:t>
            </w:r>
            <w:r w:rsidRPr="00990B0E">
              <w:rPr>
                <w:rFonts w:ascii="Lato" w:eastAsia="Calibri" w:hAnsi="Lato"/>
                <w:sz w:val="18"/>
                <w:szCs w:val="18"/>
                <w:lang w:eastAsia="en-US"/>
              </w:rPr>
              <w:t xml:space="preserve"> na odcinku Święty Krzyż - Trzcianka</w:t>
            </w: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3A1F34" w:rsidRPr="00990B0E" w:rsidRDefault="003A1F34" w:rsidP="00640C2C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A1F34" w:rsidRPr="00990B0E" w:rsidRDefault="003A1F34" w:rsidP="00640C2C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3A1F34" w:rsidRPr="00990B0E" w:rsidRDefault="003A1F34" w:rsidP="00640C2C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3A1F34" w:rsidRPr="00990B0E" w:rsidRDefault="003A1F34" w:rsidP="00640C2C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3A1F34" w:rsidRPr="00990B0E" w:rsidRDefault="003A1F34" w:rsidP="00640C2C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3A1F34" w:rsidRPr="00990B0E" w:rsidTr="00640C2C">
        <w:tc>
          <w:tcPr>
            <w:tcW w:w="3005" w:type="dxa"/>
            <w:shd w:val="clear" w:color="auto" w:fill="auto"/>
          </w:tcPr>
          <w:p w:rsidR="003A1F34" w:rsidRPr="00990B0E" w:rsidRDefault="003A1F34" w:rsidP="00640C2C">
            <w:pPr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eastAsia="Calibri" w:hAnsi="Lato"/>
                <w:b/>
                <w:sz w:val="18"/>
                <w:szCs w:val="18"/>
                <w:lang w:eastAsia="en-US"/>
              </w:rPr>
              <w:t>Szlak niebieski</w:t>
            </w:r>
            <w:r w:rsidRPr="00990B0E">
              <w:rPr>
                <w:rFonts w:ascii="Lato" w:eastAsia="Calibri" w:hAnsi="Lato"/>
                <w:sz w:val="18"/>
                <w:szCs w:val="18"/>
                <w:lang w:eastAsia="en-US"/>
              </w:rPr>
              <w:t xml:space="preserve"> na odcinku Nowa Słupia – Święty Krzyż (dojście do cmentarza jeńców radzieckich, sprzątanie cmentarza jeńców radzieckich oraz jego otoczeniem.</w:t>
            </w: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3A1F34" w:rsidRPr="00990B0E" w:rsidRDefault="003A1F34" w:rsidP="00640C2C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A1F34" w:rsidRPr="00990B0E" w:rsidRDefault="003A1F34" w:rsidP="00640C2C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3A1F34" w:rsidRPr="00990B0E" w:rsidRDefault="003A1F34" w:rsidP="00640C2C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3A1F34" w:rsidRPr="00990B0E" w:rsidRDefault="003A1F34" w:rsidP="00640C2C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3A1F34" w:rsidRPr="00990B0E" w:rsidRDefault="003A1F34" w:rsidP="00640C2C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3A1F34" w:rsidRPr="00990B0E" w:rsidTr="00640C2C">
        <w:tc>
          <w:tcPr>
            <w:tcW w:w="3005" w:type="dxa"/>
            <w:shd w:val="clear" w:color="auto" w:fill="auto"/>
          </w:tcPr>
          <w:p w:rsidR="003A1F34" w:rsidRPr="00990B0E" w:rsidRDefault="003A1F34" w:rsidP="00640C2C">
            <w:pPr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eastAsia="Calibri" w:hAnsi="Lato"/>
                <w:b/>
                <w:sz w:val="18"/>
                <w:szCs w:val="18"/>
                <w:lang w:eastAsia="en-US"/>
              </w:rPr>
              <w:t>Ścieżka czerwona</w:t>
            </w:r>
            <w:r w:rsidRPr="00990B0E">
              <w:rPr>
                <w:rFonts w:ascii="Lato" w:eastAsia="Calibri" w:hAnsi="Lato"/>
                <w:sz w:val="18"/>
                <w:szCs w:val="18"/>
                <w:lang w:eastAsia="en-US"/>
              </w:rPr>
              <w:t xml:space="preserve"> Nowa Słupia – Święty Krzyż</w:t>
            </w: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3A1F34" w:rsidRPr="00990B0E" w:rsidRDefault="003A1F34" w:rsidP="00640C2C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A1F34" w:rsidRPr="00990B0E" w:rsidRDefault="003A1F34" w:rsidP="00640C2C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3A1F34" w:rsidRPr="00990B0E" w:rsidRDefault="003A1F34" w:rsidP="00640C2C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3A1F34" w:rsidRPr="00990B0E" w:rsidRDefault="003A1F34" w:rsidP="00640C2C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3A1F34" w:rsidRPr="00990B0E" w:rsidRDefault="003A1F34" w:rsidP="00640C2C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3A1F34" w:rsidRPr="00990B0E" w:rsidTr="00640C2C">
        <w:tc>
          <w:tcPr>
            <w:tcW w:w="3005" w:type="dxa"/>
            <w:shd w:val="clear" w:color="auto" w:fill="auto"/>
          </w:tcPr>
          <w:p w:rsidR="003A1F34" w:rsidRPr="00990B0E" w:rsidRDefault="003A1F34" w:rsidP="00640C2C">
            <w:pPr>
              <w:rPr>
                <w:rFonts w:ascii="Lato" w:eastAsia="Calibri" w:hAnsi="Lato"/>
                <w:b/>
                <w:sz w:val="18"/>
                <w:szCs w:val="18"/>
                <w:lang w:eastAsia="en-US"/>
              </w:rPr>
            </w:pPr>
            <w:r w:rsidRPr="00990B0E">
              <w:rPr>
                <w:rFonts w:ascii="Lato" w:eastAsia="Calibri" w:hAnsi="Lato"/>
                <w:b/>
                <w:sz w:val="18"/>
                <w:szCs w:val="18"/>
                <w:lang w:eastAsia="en-US"/>
              </w:rPr>
              <w:t>Ścieżka niebieska</w:t>
            </w:r>
          </w:p>
          <w:p w:rsidR="003A1F34" w:rsidRPr="00990B0E" w:rsidRDefault="003A1F34" w:rsidP="00640C2C">
            <w:pPr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eastAsia="Calibri" w:hAnsi="Lato"/>
                <w:sz w:val="18"/>
                <w:szCs w:val="18"/>
                <w:lang w:eastAsia="en-US"/>
              </w:rPr>
              <w:t>Huta szklana – Święty Krzyż (galeria widokowa na gołoborzu na Łysej Górze)</w:t>
            </w: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3A1F34" w:rsidRPr="00990B0E" w:rsidRDefault="003A1F34" w:rsidP="00640C2C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A1F34" w:rsidRPr="00990B0E" w:rsidRDefault="003A1F34" w:rsidP="00640C2C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3A1F34" w:rsidRPr="00990B0E" w:rsidRDefault="003A1F34" w:rsidP="00640C2C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3A1F34" w:rsidRPr="00990B0E" w:rsidRDefault="003A1F34" w:rsidP="00640C2C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3A1F34" w:rsidRPr="00990B0E" w:rsidRDefault="003A1F34" w:rsidP="00640C2C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3A1F34" w:rsidRPr="00990B0E" w:rsidTr="003A1F34">
        <w:trPr>
          <w:trHeight w:val="199"/>
        </w:trPr>
        <w:tc>
          <w:tcPr>
            <w:tcW w:w="3005" w:type="dxa"/>
            <w:shd w:val="clear" w:color="auto" w:fill="auto"/>
          </w:tcPr>
          <w:p w:rsidR="003A1F34" w:rsidRPr="00990B0E" w:rsidRDefault="003A1F34" w:rsidP="00640C2C">
            <w:pPr>
              <w:rPr>
                <w:rFonts w:ascii="Lato" w:hAnsi="Lato"/>
                <w:sz w:val="18"/>
                <w:szCs w:val="18"/>
              </w:rPr>
            </w:pPr>
            <w:r w:rsidRPr="00990B0E">
              <w:rPr>
                <w:rFonts w:ascii="Lato" w:eastAsia="Calibri" w:hAnsi="Lato"/>
                <w:b/>
                <w:sz w:val="18"/>
                <w:szCs w:val="18"/>
                <w:lang w:eastAsia="en-US"/>
              </w:rPr>
              <w:t xml:space="preserve">Szlak czarny </w:t>
            </w:r>
            <w:r w:rsidRPr="00990B0E">
              <w:rPr>
                <w:rFonts w:ascii="Lato" w:eastAsia="Calibri" w:hAnsi="Lato"/>
                <w:sz w:val="18"/>
                <w:szCs w:val="18"/>
                <w:lang w:eastAsia="en-US"/>
              </w:rPr>
              <w:t>na Chełmowej Górze</w:t>
            </w: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3A1F34" w:rsidRPr="00990B0E" w:rsidRDefault="003A1F34" w:rsidP="00640C2C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A1F34" w:rsidRPr="00990B0E" w:rsidRDefault="003A1F34" w:rsidP="00640C2C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3A1F34" w:rsidRPr="00990B0E" w:rsidRDefault="003A1F34" w:rsidP="00640C2C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3A1F34" w:rsidRPr="00990B0E" w:rsidRDefault="003A1F34" w:rsidP="00640C2C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3A1F34" w:rsidRPr="00990B0E" w:rsidRDefault="003A1F34" w:rsidP="00640C2C">
            <w:pPr>
              <w:rPr>
                <w:rFonts w:ascii="Lato" w:hAnsi="Lato"/>
                <w:sz w:val="18"/>
                <w:szCs w:val="18"/>
              </w:rPr>
            </w:pPr>
          </w:p>
        </w:tc>
      </w:tr>
    </w:tbl>
    <w:p w:rsidR="00406C90" w:rsidRPr="00990B0E" w:rsidRDefault="00406C90" w:rsidP="00406C90">
      <w:pPr>
        <w:rPr>
          <w:rFonts w:ascii="Lato" w:hAnsi="Lato"/>
          <w:sz w:val="20"/>
        </w:rPr>
      </w:pPr>
      <w:r w:rsidRPr="00990B0E">
        <w:rPr>
          <w:rFonts w:ascii="Lato" w:hAnsi="Lato"/>
          <w:sz w:val="20"/>
        </w:rPr>
        <w:t xml:space="preserve">Razem część I zamówienia – wynosi brutto ……………………… zł </w:t>
      </w:r>
    </w:p>
    <w:p w:rsidR="00406C90" w:rsidRPr="00990B0E" w:rsidRDefault="00406C90" w:rsidP="00406C90">
      <w:pPr>
        <w:rPr>
          <w:rFonts w:ascii="Lato" w:hAnsi="Lato"/>
          <w:b/>
          <w:sz w:val="22"/>
        </w:rPr>
      </w:pPr>
      <w:r w:rsidRPr="00990B0E">
        <w:rPr>
          <w:rFonts w:ascii="Lato" w:hAnsi="Lato"/>
          <w:sz w:val="20"/>
        </w:rPr>
        <w:t>(słownie brutto …………………………….………………………………………………………………………… zł )</w:t>
      </w:r>
    </w:p>
    <w:p w:rsidR="00406C90" w:rsidRPr="00990B0E" w:rsidRDefault="00406C90" w:rsidP="00406C90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/>
          <w:bCs/>
          <w:sz w:val="20"/>
          <w:szCs w:val="18"/>
          <w:lang w:eastAsia="ar-SA"/>
        </w:rPr>
      </w:pPr>
    </w:p>
    <w:p w:rsidR="00406C90" w:rsidRPr="00990B0E" w:rsidRDefault="00406C90" w:rsidP="00406C90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sz w:val="20"/>
          <w:szCs w:val="18"/>
          <w:lang w:eastAsia="ar-SA"/>
        </w:rPr>
      </w:pPr>
      <w:r w:rsidRPr="00990B0E">
        <w:rPr>
          <w:rFonts w:ascii="Lato" w:hAnsi="Lato"/>
          <w:b/>
          <w:bCs/>
          <w:sz w:val="20"/>
          <w:szCs w:val="18"/>
          <w:lang w:eastAsia="ar-SA"/>
        </w:rPr>
        <w:t>Oświadczam, że</w:t>
      </w:r>
      <w:r w:rsidRPr="00990B0E">
        <w:rPr>
          <w:rFonts w:ascii="Lato" w:hAnsi="Lato"/>
          <w:bCs/>
          <w:sz w:val="20"/>
          <w:szCs w:val="18"/>
          <w:lang w:eastAsia="ar-SA"/>
        </w:rPr>
        <w:t>:</w:t>
      </w:r>
    </w:p>
    <w:p w:rsidR="00406C90" w:rsidRPr="00990B0E" w:rsidRDefault="00406C90" w:rsidP="00406C90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sz w:val="20"/>
          <w:szCs w:val="18"/>
          <w:lang w:eastAsia="ar-SA"/>
        </w:rPr>
      </w:pPr>
      <w:r w:rsidRPr="00990B0E">
        <w:rPr>
          <w:rFonts w:ascii="Lato" w:hAnsi="Lato"/>
          <w:bCs/>
          <w:sz w:val="20"/>
          <w:szCs w:val="18"/>
          <w:lang w:eastAsia="ar-SA"/>
        </w:rPr>
        <w:t>uważam się  za związanego niniejszą ofertą przez okres 30 dni;</w:t>
      </w:r>
    </w:p>
    <w:p w:rsidR="00406C90" w:rsidRPr="00990B0E" w:rsidRDefault="00406C90" w:rsidP="00406C90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sz w:val="20"/>
          <w:szCs w:val="18"/>
          <w:lang w:eastAsia="ar-SA"/>
        </w:rPr>
      </w:pPr>
      <w:r w:rsidRPr="00990B0E">
        <w:rPr>
          <w:rFonts w:ascii="Lato" w:hAnsi="Lato"/>
          <w:bCs/>
          <w:sz w:val="20"/>
          <w:szCs w:val="18"/>
          <w:lang w:eastAsia="ar-SA"/>
        </w:rPr>
        <w:t>zapoznałem się z opisem prac będących przedmiotem zamówienia;</w:t>
      </w:r>
    </w:p>
    <w:p w:rsidR="00746048" w:rsidRPr="00990B0E" w:rsidRDefault="00746048" w:rsidP="00746048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sz w:val="20"/>
          <w:szCs w:val="18"/>
          <w:lang w:eastAsia="ar-SA"/>
        </w:rPr>
      </w:pPr>
      <w:r w:rsidRPr="00990B0E">
        <w:rPr>
          <w:rFonts w:ascii="Lato" w:hAnsi="Lato"/>
          <w:bCs/>
          <w:sz w:val="20"/>
          <w:szCs w:val="18"/>
          <w:lang w:eastAsia="ar-SA"/>
        </w:rPr>
        <w:t>zapoznałem się z projektem umowy i akceptuję jej treść:</w:t>
      </w:r>
    </w:p>
    <w:p w:rsidR="00406C90" w:rsidRPr="00990B0E" w:rsidRDefault="00406C90" w:rsidP="00406C90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sz w:val="20"/>
          <w:szCs w:val="18"/>
          <w:lang w:eastAsia="ar-SA"/>
        </w:rPr>
      </w:pPr>
      <w:r w:rsidRPr="00990B0E">
        <w:rPr>
          <w:rFonts w:ascii="Lato" w:hAnsi="Lato"/>
          <w:bCs/>
          <w:sz w:val="20"/>
          <w:szCs w:val="18"/>
          <w:lang w:eastAsia="ar-SA"/>
        </w:rPr>
        <w:t>zapoznałem się z lokalizacją oraz warunkami terenowymi wykonywania prac;</w:t>
      </w:r>
    </w:p>
    <w:p w:rsidR="00406C90" w:rsidRPr="00990B0E" w:rsidRDefault="00406C90" w:rsidP="00406C90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sz w:val="20"/>
          <w:lang w:eastAsia="ar-SA"/>
        </w:rPr>
      </w:pPr>
      <w:r w:rsidRPr="00990B0E">
        <w:rPr>
          <w:rFonts w:ascii="Lato" w:hAnsi="Lato"/>
          <w:bCs/>
          <w:sz w:val="20"/>
          <w:lang w:eastAsia="ar-SA"/>
        </w:rPr>
        <w:t xml:space="preserve">w przypadku uznania mojej oferty za najkorzystniejszą – zobowiązuję się do zawarcia umowy w </w:t>
      </w:r>
      <w:r w:rsidRPr="00990B0E">
        <w:rPr>
          <w:rFonts w:ascii="Lato" w:hAnsi="Lato"/>
          <w:sz w:val="20"/>
        </w:rPr>
        <w:t>siedzibie ŚPN adres: Bodzentyn, ul. Suchedniowska 4.</w:t>
      </w:r>
    </w:p>
    <w:p w:rsidR="00406C90" w:rsidRPr="00990B0E" w:rsidRDefault="00406C90" w:rsidP="00406C90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sz w:val="20"/>
          <w:szCs w:val="18"/>
          <w:lang w:eastAsia="ar-SA"/>
        </w:rPr>
      </w:pPr>
      <w:r w:rsidRPr="00990B0E">
        <w:rPr>
          <w:rFonts w:ascii="Lato" w:hAnsi="Lato"/>
          <w:bCs/>
          <w:sz w:val="20"/>
          <w:szCs w:val="18"/>
          <w:lang w:eastAsia="ar-SA"/>
        </w:rPr>
        <w:t>oferta zawiera całość kosztów realizacji zadania z wszystkimi składnikami niezbędnymi do jego należytego wykonania;</w:t>
      </w:r>
    </w:p>
    <w:p w:rsidR="00406C90" w:rsidRPr="00990B0E" w:rsidRDefault="00406C90" w:rsidP="00406C90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sz w:val="20"/>
          <w:szCs w:val="18"/>
          <w:lang w:eastAsia="ar-SA"/>
        </w:rPr>
      </w:pPr>
      <w:r w:rsidRPr="00990B0E">
        <w:rPr>
          <w:rFonts w:ascii="Lato" w:hAnsi="Lato"/>
          <w:sz w:val="20"/>
          <w:szCs w:val="18"/>
          <w:lang w:eastAsia="ar-SA"/>
        </w:rPr>
        <w:t>dysponuję odpowiednim potencjałem technicznym oraz osobami zdolnymi do wykonania zamówienia;</w:t>
      </w:r>
    </w:p>
    <w:p w:rsidR="00406C90" w:rsidRPr="00990B0E" w:rsidRDefault="00406C90" w:rsidP="00406C90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sz w:val="20"/>
          <w:szCs w:val="18"/>
          <w:lang w:eastAsia="ar-SA"/>
        </w:rPr>
      </w:pPr>
      <w:r w:rsidRPr="00990B0E">
        <w:rPr>
          <w:rFonts w:ascii="Lato" w:hAnsi="Lato"/>
          <w:sz w:val="20"/>
          <w:szCs w:val="18"/>
          <w:lang w:eastAsia="ar-SA"/>
        </w:rPr>
        <w:t xml:space="preserve">znane mi są przepisy i zasady bezpieczeństwa i higieny pracy, będę ich przestrzegał oraz, że zapoznam </w:t>
      </w:r>
      <w:r w:rsidRPr="00990B0E">
        <w:rPr>
          <w:rFonts w:ascii="Lato" w:hAnsi="Lato"/>
          <w:sz w:val="20"/>
          <w:szCs w:val="18"/>
          <w:lang w:eastAsia="ar-SA"/>
        </w:rPr>
        <w:br/>
        <w:t>z nimi osoby wykonujące prace w zakresie przedmiotu zamówienia;</w:t>
      </w:r>
    </w:p>
    <w:p w:rsidR="00406C90" w:rsidRPr="00990B0E" w:rsidRDefault="00406C90" w:rsidP="00406C90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sz w:val="20"/>
          <w:szCs w:val="18"/>
          <w:lang w:eastAsia="ar-SA"/>
        </w:rPr>
      </w:pPr>
      <w:r w:rsidRPr="00990B0E">
        <w:rPr>
          <w:rFonts w:ascii="Lato" w:hAnsi="Lato"/>
          <w:sz w:val="20"/>
          <w:szCs w:val="18"/>
        </w:rPr>
        <w:t>zobowiązuję się do wykonania usługi terminowo, bez wad, przy zachowaniu szczególnej staranności,</w:t>
      </w:r>
    </w:p>
    <w:p w:rsidR="00406C90" w:rsidRPr="00990B0E" w:rsidRDefault="00406C90" w:rsidP="00406C90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sz w:val="20"/>
          <w:szCs w:val="18"/>
          <w:lang w:eastAsia="ar-SA"/>
        </w:rPr>
      </w:pPr>
      <w:r w:rsidRPr="00990B0E">
        <w:rPr>
          <w:rFonts w:ascii="Lato" w:hAnsi="Lato"/>
          <w:sz w:val="20"/>
          <w:szCs w:val="18"/>
          <w:lang w:eastAsia="ar-SA"/>
        </w:rPr>
        <w:t xml:space="preserve">posiadam wszelkie wymagane prawem zezwolenia niezbędne do prowadzenia działalności w zakresie wskazanym w ofercie; </w:t>
      </w:r>
    </w:p>
    <w:p w:rsidR="00406C90" w:rsidRPr="00990B0E" w:rsidRDefault="00406C90" w:rsidP="00406C90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sz w:val="20"/>
          <w:szCs w:val="18"/>
          <w:lang w:eastAsia="ar-SA"/>
        </w:rPr>
      </w:pPr>
      <w:r w:rsidRPr="00990B0E">
        <w:rPr>
          <w:rFonts w:ascii="Lato" w:hAnsi="Lato"/>
          <w:sz w:val="20"/>
          <w:szCs w:val="18"/>
          <w:lang w:eastAsia="ar-SA"/>
        </w:rPr>
        <w:t xml:space="preserve">w przypadku wyboru mojej oferty zarejestruję działalność gospodarczą o profilu zgodnym z przedmiotem zamówienia, oraz że jeśli nie zarejestruję działalności umowa nie będzie mogła być podpisana </w:t>
      </w:r>
    </w:p>
    <w:p w:rsidR="00406C90" w:rsidRPr="00990B0E" w:rsidRDefault="00406C90" w:rsidP="00311B51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ind w:left="1004"/>
        <w:jc w:val="both"/>
        <w:rPr>
          <w:rFonts w:ascii="Lato" w:hAnsi="Lato"/>
          <w:sz w:val="18"/>
          <w:szCs w:val="18"/>
        </w:rPr>
      </w:pPr>
      <w:r w:rsidRPr="00990B0E">
        <w:rPr>
          <w:rFonts w:ascii="Lato" w:hAnsi="Lato"/>
          <w:sz w:val="20"/>
          <w:szCs w:val="18"/>
          <w:lang w:eastAsia="ar-SA"/>
        </w:rPr>
        <w:t>(</w:t>
      </w:r>
      <w:r w:rsidRPr="00990B0E">
        <w:rPr>
          <w:rFonts w:ascii="Lato" w:hAnsi="Lato"/>
          <w:i/>
          <w:sz w:val="20"/>
          <w:szCs w:val="18"/>
          <w:lang w:eastAsia="ar-SA"/>
        </w:rPr>
        <w:t>dotyczy osób fizycznych, które nie prowadzą działalności gospodarczej, skreślić, jeśli nie dotyczy</w:t>
      </w:r>
      <w:r w:rsidRPr="00990B0E">
        <w:rPr>
          <w:rFonts w:ascii="Lato" w:hAnsi="Lato"/>
          <w:sz w:val="20"/>
          <w:szCs w:val="18"/>
          <w:lang w:eastAsia="ar-SA"/>
        </w:rPr>
        <w:t>).</w:t>
      </w:r>
    </w:p>
    <w:p w:rsidR="00406C90" w:rsidRPr="00990B0E" w:rsidRDefault="00406C90" w:rsidP="00406C90">
      <w:pPr>
        <w:ind w:left="3540"/>
        <w:rPr>
          <w:rFonts w:ascii="Lato" w:hAnsi="Lato"/>
          <w:sz w:val="18"/>
          <w:szCs w:val="18"/>
        </w:rPr>
      </w:pPr>
    </w:p>
    <w:p w:rsidR="00406C90" w:rsidRPr="00990B0E" w:rsidRDefault="00406C90" w:rsidP="00406C90">
      <w:pPr>
        <w:pStyle w:val="Akapitzlist"/>
        <w:jc w:val="both"/>
        <w:rPr>
          <w:rFonts w:ascii="Lato" w:hAnsi="Lato"/>
          <w:sz w:val="20"/>
        </w:rPr>
      </w:pPr>
    </w:p>
    <w:p w:rsidR="00406C90" w:rsidRPr="00990B0E" w:rsidRDefault="00406C90" w:rsidP="00406C90">
      <w:pPr>
        <w:pStyle w:val="Akapitzlist"/>
        <w:jc w:val="both"/>
        <w:rPr>
          <w:rFonts w:ascii="Lato" w:hAnsi="Lato"/>
          <w:sz w:val="20"/>
        </w:rPr>
      </w:pPr>
    </w:p>
    <w:p w:rsidR="00322485" w:rsidRPr="00990B0E" w:rsidRDefault="00406C90" w:rsidP="008B7AE6">
      <w:pPr>
        <w:rPr>
          <w:rFonts w:ascii="Lato" w:hAnsi="Lato"/>
          <w:sz w:val="20"/>
        </w:rPr>
      </w:pPr>
      <w:r w:rsidRPr="00990B0E">
        <w:rPr>
          <w:rFonts w:ascii="Lato" w:hAnsi="Lato"/>
          <w:sz w:val="20"/>
        </w:rPr>
        <w:t xml:space="preserve">   </w:t>
      </w:r>
      <w:r w:rsidRPr="00990B0E">
        <w:rPr>
          <w:rFonts w:ascii="Lato" w:hAnsi="Lato"/>
          <w:b/>
          <w:bCs/>
          <w:sz w:val="20"/>
        </w:rPr>
        <w:t xml:space="preserve"> (miejscowość, data)                                                                                                            (podpis i pieczęć oferenta)</w:t>
      </w:r>
    </w:p>
    <w:sectPr w:rsidR="00322485" w:rsidRPr="00990B0E" w:rsidSect="003E7D7D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A2" w:rsidRDefault="002712A2">
      <w:r>
        <w:separator/>
      </w:r>
    </w:p>
  </w:endnote>
  <w:endnote w:type="continuationSeparator" w:id="0">
    <w:p w:rsidR="002712A2" w:rsidRDefault="0027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5" w:rsidRDefault="00944C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4C85" w:rsidRDefault="00944C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31" w:rsidRDefault="007A483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712A2">
      <w:rPr>
        <w:noProof/>
      </w:rPr>
      <w:t>1</w:t>
    </w:r>
    <w:r>
      <w:fldChar w:fldCharType="end"/>
    </w:r>
  </w:p>
  <w:p w:rsidR="00944C85" w:rsidRDefault="00944C8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A2" w:rsidRDefault="002712A2">
      <w:r>
        <w:separator/>
      </w:r>
    </w:p>
  </w:footnote>
  <w:footnote w:type="continuationSeparator" w:id="0">
    <w:p w:rsidR="002712A2" w:rsidRDefault="00271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2.65pt" o:bullet="t">
        <v:imagedata r:id="rId1" o:title=""/>
      </v:shape>
    </w:pict>
  </w:numPicBullet>
  <w:abstractNum w:abstractNumId="0">
    <w:nsid w:val="11CB5A40"/>
    <w:multiLevelType w:val="hybridMultilevel"/>
    <w:tmpl w:val="3594C86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A2"/>
    <w:rsid w:val="0000100C"/>
    <w:rsid w:val="00001DBD"/>
    <w:rsid w:val="00004733"/>
    <w:rsid w:val="0002497E"/>
    <w:rsid w:val="0003564A"/>
    <w:rsid w:val="0003744E"/>
    <w:rsid w:val="00037BED"/>
    <w:rsid w:val="00064044"/>
    <w:rsid w:val="00073BD0"/>
    <w:rsid w:val="00076DF0"/>
    <w:rsid w:val="00080CD1"/>
    <w:rsid w:val="00086EA0"/>
    <w:rsid w:val="00090473"/>
    <w:rsid w:val="000915DC"/>
    <w:rsid w:val="00092715"/>
    <w:rsid w:val="00093C45"/>
    <w:rsid w:val="00097E17"/>
    <w:rsid w:val="000A0A1B"/>
    <w:rsid w:val="000A4088"/>
    <w:rsid w:val="000B2752"/>
    <w:rsid w:val="000B46AC"/>
    <w:rsid w:val="000C07F6"/>
    <w:rsid w:val="000E3094"/>
    <w:rsid w:val="000F0959"/>
    <w:rsid w:val="000F2375"/>
    <w:rsid w:val="000F2E6A"/>
    <w:rsid w:val="000F61D6"/>
    <w:rsid w:val="00101320"/>
    <w:rsid w:val="0010333A"/>
    <w:rsid w:val="00115B25"/>
    <w:rsid w:val="001166A6"/>
    <w:rsid w:val="00132D61"/>
    <w:rsid w:val="00137BC2"/>
    <w:rsid w:val="00137CF7"/>
    <w:rsid w:val="00142447"/>
    <w:rsid w:val="0014288D"/>
    <w:rsid w:val="0014788C"/>
    <w:rsid w:val="00152F17"/>
    <w:rsid w:val="00153F37"/>
    <w:rsid w:val="0015511D"/>
    <w:rsid w:val="0015513B"/>
    <w:rsid w:val="0016087B"/>
    <w:rsid w:val="00165824"/>
    <w:rsid w:val="00166278"/>
    <w:rsid w:val="00167009"/>
    <w:rsid w:val="001677F2"/>
    <w:rsid w:val="00172A37"/>
    <w:rsid w:val="00175143"/>
    <w:rsid w:val="001761E9"/>
    <w:rsid w:val="00182056"/>
    <w:rsid w:val="001825C0"/>
    <w:rsid w:val="00186F5F"/>
    <w:rsid w:val="0019598A"/>
    <w:rsid w:val="001A280C"/>
    <w:rsid w:val="001A3E07"/>
    <w:rsid w:val="001A7F01"/>
    <w:rsid w:val="001B11CF"/>
    <w:rsid w:val="001B1BAA"/>
    <w:rsid w:val="001B2047"/>
    <w:rsid w:val="001B22EE"/>
    <w:rsid w:val="001C2F27"/>
    <w:rsid w:val="001C469B"/>
    <w:rsid w:val="001C6506"/>
    <w:rsid w:val="001C6B5C"/>
    <w:rsid w:val="001D2B0F"/>
    <w:rsid w:val="001D6261"/>
    <w:rsid w:val="001D69C4"/>
    <w:rsid w:val="001D6B51"/>
    <w:rsid w:val="001D7CD8"/>
    <w:rsid w:val="001D7E58"/>
    <w:rsid w:val="001E5183"/>
    <w:rsid w:val="0020458A"/>
    <w:rsid w:val="0020599E"/>
    <w:rsid w:val="00207492"/>
    <w:rsid w:val="002118A0"/>
    <w:rsid w:val="0021232E"/>
    <w:rsid w:val="002124A0"/>
    <w:rsid w:val="00221E45"/>
    <w:rsid w:val="00222143"/>
    <w:rsid w:val="0022293C"/>
    <w:rsid w:val="00244160"/>
    <w:rsid w:val="002534FC"/>
    <w:rsid w:val="00257618"/>
    <w:rsid w:val="00257784"/>
    <w:rsid w:val="00265694"/>
    <w:rsid w:val="00265880"/>
    <w:rsid w:val="002712A2"/>
    <w:rsid w:val="00272D5D"/>
    <w:rsid w:val="002834DD"/>
    <w:rsid w:val="00284F4D"/>
    <w:rsid w:val="00286D56"/>
    <w:rsid w:val="0029006E"/>
    <w:rsid w:val="00293834"/>
    <w:rsid w:val="0029606A"/>
    <w:rsid w:val="002973D4"/>
    <w:rsid w:val="002A18A2"/>
    <w:rsid w:val="002A4E79"/>
    <w:rsid w:val="002B31DF"/>
    <w:rsid w:val="002B6347"/>
    <w:rsid w:val="002C10CB"/>
    <w:rsid w:val="002C6763"/>
    <w:rsid w:val="002C7422"/>
    <w:rsid w:val="002E4826"/>
    <w:rsid w:val="002E5A73"/>
    <w:rsid w:val="002E6C0A"/>
    <w:rsid w:val="002F0336"/>
    <w:rsid w:val="002F0E13"/>
    <w:rsid w:val="002F2D48"/>
    <w:rsid w:val="002F7DE3"/>
    <w:rsid w:val="00305AA8"/>
    <w:rsid w:val="00306DAC"/>
    <w:rsid w:val="003113B6"/>
    <w:rsid w:val="00311B51"/>
    <w:rsid w:val="0031250C"/>
    <w:rsid w:val="00316B70"/>
    <w:rsid w:val="00322485"/>
    <w:rsid w:val="00337BC4"/>
    <w:rsid w:val="00350E94"/>
    <w:rsid w:val="00385856"/>
    <w:rsid w:val="003900DE"/>
    <w:rsid w:val="003903D5"/>
    <w:rsid w:val="003A1F34"/>
    <w:rsid w:val="003B51A7"/>
    <w:rsid w:val="003B7410"/>
    <w:rsid w:val="003E2B80"/>
    <w:rsid w:val="003E7D7D"/>
    <w:rsid w:val="003F1AB9"/>
    <w:rsid w:val="003F4E0F"/>
    <w:rsid w:val="003F778A"/>
    <w:rsid w:val="00406C90"/>
    <w:rsid w:val="00407367"/>
    <w:rsid w:val="0041058D"/>
    <w:rsid w:val="00412B31"/>
    <w:rsid w:val="00420557"/>
    <w:rsid w:val="004224AB"/>
    <w:rsid w:val="004234A6"/>
    <w:rsid w:val="004237F4"/>
    <w:rsid w:val="00423E34"/>
    <w:rsid w:val="0043051D"/>
    <w:rsid w:val="004336B9"/>
    <w:rsid w:val="00433D49"/>
    <w:rsid w:val="004415DC"/>
    <w:rsid w:val="00450706"/>
    <w:rsid w:val="00454331"/>
    <w:rsid w:val="00464AAA"/>
    <w:rsid w:val="004675EF"/>
    <w:rsid w:val="00473954"/>
    <w:rsid w:val="00482478"/>
    <w:rsid w:val="00491862"/>
    <w:rsid w:val="00496C7E"/>
    <w:rsid w:val="004A166B"/>
    <w:rsid w:val="004A1FBE"/>
    <w:rsid w:val="004A5424"/>
    <w:rsid w:val="004B039C"/>
    <w:rsid w:val="004B05CA"/>
    <w:rsid w:val="004B27E0"/>
    <w:rsid w:val="004B6A3D"/>
    <w:rsid w:val="004E1504"/>
    <w:rsid w:val="004E2EC9"/>
    <w:rsid w:val="004E2F67"/>
    <w:rsid w:val="004E4B00"/>
    <w:rsid w:val="004E5A02"/>
    <w:rsid w:val="004E5DF9"/>
    <w:rsid w:val="004E7204"/>
    <w:rsid w:val="004F0A90"/>
    <w:rsid w:val="004F70F9"/>
    <w:rsid w:val="004F7A9E"/>
    <w:rsid w:val="00500644"/>
    <w:rsid w:val="00502C7E"/>
    <w:rsid w:val="00510015"/>
    <w:rsid w:val="005153FC"/>
    <w:rsid w:val="005155C6"/>
    <w:rsid w:val="00523D79"/>
    <w:rsid w:val="0053223D"/>
    <w:rsid w:val="00542F0F"/>
    <w:rsid w:val="005445EA"/>
    <w:rsid w:val="00545CBA"/>
    <w:rsid w:val="00546DE3"/>
    <w:rsid w:val="00550784"/>
    <w:rsid w:val="00550876"/>
    <w:rsid w:val="00552C43"/>
    <w:rsid w:val="0056262E"/>
    <w:rsid w:val="0056522E"/>
    <w:rsid w:val="00565A88"/>
    <w:rsid w:val="00571443"/>
    <w:rsid w:val="00580CD6"/>
    <w:rsid w:val="0058319B"/>
    <w:rsid w:val="00595671"/>
    <w:rsid w:val="00596CE3"/>
    <w:rsid w:val="005A18DF"/>
    <w:rsid w:val="005B3E7E"/>
    <w:rsid w:val="005B4BBC"/>
    <w:rsid w:val="005B690C"/>
    <w:rsid w:val="005B6EFA"/>
    <w:rsid w:val="005D57D1"/>
    <w:rsid w:val="005D6E7A"/>
    <w:rsid w:val="005D77B8"/>
    <w:rsid w:val="005E0ADC"/>
    <w:rsid w:val="005F7AB3"/>
    <w:rsid w:val="006013A9"/>
    <w:rsid w:val="006120FD"/>
    <w:rsid w:val="0061216C"/>
    <w:rsid w:val="00615B03"/>
    <w:rsid w:val="00622215"/>
    <w:rsid w:val="00636677"/>
    <w:rsid w:val="00637CEB"/>
    <w:rsid w:val="00640C2C"/>
    <w:rsid w:val="00642349"/>
    <w:rsid w:val="00647182"/>
    <w:rsid w:val="00647CDF"/>
    <w:rsid w:val="0066719D"/>
    <w:rsid w:val="006718CC"/>
    <w:rsid w:val="00674C6A"/>
    <w:rsid w:val="006754C7"/>
    <w:rsid w:val="00680D56"/>
    <w:rsid w:val="00680F5B"/>
    <w:rsid w:val="006837DA"/>
    <w:rsid w:val="006853F5"/>
    <w:rsid w:val="00696BE2"/>
    <w:rsid w:val="00697861"/>
    <w:rsid w:val="006A1CB8"/>
    <w:rsid w:val="006B11ED"/>
    <w:rsid w:val="006B15C9"/>
    <w:rsid w:val="006B7557"/>
    <w:rsid w:val="006D3556"/>
    <w:rsid w:val="006D43FA"/>
    <w:rsid w:val="006E0B1A"/>
    <w:rsid w:val="006E4BE1"/>
    <w:rsid w:val="006E7B23"/>
    <w:rsid w:val="0073095E"/>
    <w:rsid w:val="00735F7E"/>
    <w:rsid w:val="0074079E"/>
    <w:rsid w:val="00746048"/>
    <w:rsid w:val="00750DC5"/>
    <w:rsid w:val="00754FAC"/>
    <w:rsid w:val="0075767E"/>
    <w:rsid w:val="00760FED"/>
    <w:rsid w:val="0076371F"/>
    <w:rsid w:val="00765CB3"/>
    <w:rsid w:val="00770A2E"/>
    <w:rsid w:val="007746F8"/>
    <w:rsid w:val="0078767F"/>
    <w:rsid w:val="00791954"/>
    <w:rsid w:val="00794758"/>
    <w:rsid w:val="007A207D"/>
    <w:rsid w:val="007A24F9"/>
    <w:rsid w:val="007A4831"/>
    <w:rsid w:val="007A4F87"/>
    <w:rsid w:val="007B78B8"/>
    <w:rsid w:val="007C573F"/>
    <w:rsid w:val="007C7C52"/>
    <w:rsid w:val="007F75EE"/>
    <w:rsid w:val="00800DF5"/>
    <w:rsid w:val="0080206D"/>
    <w:rsid w:val="00807D78"/>
    <w:rsid w:val="00813881"/>
    <w:rsid w:val="0081415B"/>
    <w:rsid w:val="008159AD"/>
    <w:rsid w:val="008207CA"/>
    <w:rsid w:val="00824473"/>
    <w:rsid w:val="0083281A"/>
    <w:rsid w:val="008343F7"/>
    <w:rsid w:val="00836F01"/>
    <w:rsid w:val="0084055A"/>
    <w:rsid w:val="00846AF1"/>
    <w:rsid w:val="00847200"/>
    <w:rsid w:val="00850CBA"/>
    <w:rsid w:val="00854E4B"/>
    <w:rsid w:val="00863523"/>
    <w:rsid w:val="00866FEA"/>
    <w:rsid w:val="00874AAC"/>
    <w:rsid w:val="00885713"/>
    <w:rsid w:val="008875B1"/>
    <w:rsid w:val="008876A9"/>
    <w:rsid w:val="00892AE3"/>
    <w:rsid w:val="00893E69"/>
    <w:rsid w:val="00896981"/>
    <w:rsid w:val="008A4507"/>
    <w:rsid w:val="008B22DF"/>
    <w:rsid w:val="008B7AE6"/>
    <w:rsid w:val="008C0323"/>
    <w:rsid w:val="008C28F4"/>
    <w:rsid w:val="008C701C"/>
    <w:rsid w:val="008D0FDB"/>
    <w:rsid w:val="008D1932"/>
    <w:rsid w:val="008D548D"/>
    <w:rsid w:val="008D7597"/>
    <w:rsid w:val="008E0A81"/>
    <w:rsid w:val="008E3121"/>
    <w:rsid w:val="008E5433"/>
    <w:rsid w:val="008E6ADC"/>
    <w:rsid w:val="008F1EB2"/>
    <w:rsid w:val="0091392A"/>
    <w:rsid w:val="0092221F"/>
    <w:rsid w:val="00923150"/>
    <w:rsid w:val="009340AB"/>
    <w:rsid w:val="00944C85"/>
    <w:rsid w:val="00952778"/>
    <w:rsid w:val="009538A1"/>
    <w:rsid w:val="00960B35"/>
    <w:rsid w:val="00964B43"/>
    <w:rsid w:val="00970D8B"/>
    <w:rsid w:val="00976B92"/>
    <w:rsid w:val="00980868"/>
    <w:rsid w:val="00983ED4"/>
    <w:rsid w:val="00990B0E"/>
    <w:rsid w:val="00994F17"/>
    <w:rsid w:val="00995DF6"/>
    <w:rsid w:val="009A2779"/>
    <w:rsid w:val="009A2E90"/>
    <w:rsid w:val="009A4C64"/>
    <w:rsid w:val="009B64F9"/>
    <w:rsid w:val="009C0DA5"/>
    <w:rsid w:val="009C3525"/>
    <w:rsid w:val="009C54E5"/>
    <w:rsid w:val="009D33C7"/>
    <w:rsid w:val="009D671A"/>
    <w:rsid w:val="009E0FD3"/>
    <w:rsid w:val="009E4728"/>
    <w:rsid w:val="00A10CC2"/>
    <w:rsid w:val="00A2306B"/>
    <w:rsid w:val="00A243BD"/>
    <w:rsid w:val="00A336FD"/>
    <w:rsid w:val="00A373EB"/>
    <w:rsid w:val="00A37FFA"/>
    <w:rsid w:val="00A44389"/>
    <w:rsid w:val="00A5413D"/>
    <w:rsid w:val="00A56309"/>
    <w:rsid w:val="00A5762A"/>
    <w:rsid w:val="00A64040"/>
    <w:rsid w:val="00A65B81"/>
    <w:rsid w:val="00A670A4"/>
    <w:rsid w:val="00A72FA5"/>
    <w:rsid w:val="00A801B4"/>
    <w:rsid w:val="00A81B06"/>
    <w:rsid w:val="00A948E3"/>
    <w:rsid w:val="00A94F15"/>
    <w:rsid w:val="00A968E0"/>
    <w:rsid w:val="00AA4042"/>
    <w:rsid w:val="00AB13B5"/>
    <w:rsid w:val="00AB2734"/>
    <w:rsid w:val="00AB31E7"/>
    <w:rsid w:val="00AD5FD5"/>
    <w:rsid w:val="00AD69F6"/>
    <w:rsid w:val="00AD7D31"/>
    <w:rsid w:val="00AE0413"/>
    <w:rsid w:val="00AE3DDA"/>
    <w:rsid w:val="00B03834"/>
    <w:rsid w:val="00B079A9"/>
    <w:rsid w:val="00B108D1"/>
    <w:rsid w:val="00B11100"/>
    <w:rsid w:val="00B113CB"/>
    <w:rsid w:val="00B26C2A"/>
    <w:rsid w:val="00B307B7"/>
    <w:rsid w:val="00B31E1D"/>
    <w:rsid w:val="00B32D2E"/>
    <w:rsid w:val="00B43372"/>
    <w:rsid w:val="00B43927"/>
    <w:rsid w:val="00B462D7"/>
    <w:rsid w:val="00B473D5"/>
    <w:rsid w:val="00B50DFC"/>
    <w:rsid w:val="00B5174F"/>
    <w:rsid w:val="00B54459"/>
    <w:rsid w:val="00B60252"/>
    <w:rsid w:val="00B6089B"/>
    <w:rsid w:val="00B6337A"/>
    <w:rsid w:val="00B80666"/>
    <w:rsid w:val="00B8393F"/>
    <w:rsid w:val="00BA0B07"/>
    <w:rsid w:val="00BA0EBD"/>
    <w:rsid w:val="00BB0BA0"/>
    <w:rsid w:val="00BB7229"/>
    <w:rsid w:val="00BB77C4"/>
    <w:rsid w:val="00BD63E2"/>
    <w:rsid w:val="00BE0A2C"/>
    <w:rsid w:val="00BF4A48"/>
    <w:rsid w:val="00BF4FB5"/>
    <w:rsid w:val="00BF63DE"/>
    <w:rsid w:val="00C009D0"/>
    <w:rsid w:val="00C018DC"/>
    <w:rsid w:val="00C01974"/>
    <w:rsid w:val="00C204A9"/>
    <w:rsid w:val="00C20F86"/>
    <w:rsid w:val="00C252E4"/>
    <w:rsid w:val="00C36B47"/>
    <w:rsid w:val="00C37C5B"/>
    <w:rsid w:val="00C4199B"/>
    <w:rsid w:val="00C4409D"/>
    <w:rsid w:val="00C45D6C"/>
    <w:rsid w:val="00C51D3E"/>
    <w:rsid w:val="00C55C88"/>
    <w:rsid w:val="00C5745E"/>
    <w:rsid w:val="00C60350"/>
    <w:rsid w:val="00C6097D"/>
    <w:rsid w:val="00C64B92"/>
    <w:rsid w:val="00C64F5F"/>
    <w:rsid w:val="00C810D8"/>
    <w:rsid w:val="00C87F4C"/>
    <w:rsid w:val="00C92DE6"/>
    <w:rsid w:val="00CA12F9"/>
    <w:rsid w:val="00CA6CA0"/>
    <w:rsid w:val="00CB1DBB"/>
    <w:rsid w:val="00CB4FEF"/>
    <w:rsid w:val="00CC0010"/>
    <w:rsid w:val="00CC02DC"/>
    <w:rsid w:val="00CC2B6B"/>
    <w:rsid w:val="00CD3F52"/>
    <w:rsid w:val="00CD4360"/>
    <w:rsid w:val="00CF270A"/>
    <w:rsid w:val="00D05594"/>
    <w:rsid w:val="00D1589D"/>
    <w:rsid w:val="00D20E8C"/>
    <w:rsid w:val="00D278CC"/>
    <w:rsid w:val="00D47B48"/>
    <w:rsid w:val="00D5077E"/>
    <w:rsid w:val="00D53D56"/>
    <w:rsid w:val="00D57027"/>
    <w:rsid w:val="00D57D2E"/>
    <w:rsid w:val="00D603B6"/>
    <w:rsid w:val="00D653E4"/>
    <w:rsid w:val="00D765AB"/>
    <w:rsid w:val="00D90B02"/>
    <w:rsid w:val="00D945A2"/>
    <w:rsid w:val="00DA12E0"/>
    <w:rsid w:val="00DB24D7"/>
    <w:rsid w:val="00DC1E40"/>
    <w:rsid w:val="00DC2423"/>
    <w:rsid w:val="00DD02B6"/>
    <w:rsid w:val="00DE7920"/>
    <w:rsid w:val="00DF11E2"/>
    <w:rsid w:val="00DF2B3E"/>
    <w:rsid w:val="00E03149"/>
    <w:rsid w:val="00E10A9F"/>
    <w:rsid w:val="00E11BDC"/>
    <w:rsid w:val="00E121F3"/>
    <w:rsid w:val="00E245D2"/>
    <w:rsid w:val="00E43459"/>
    <w:rsid w:val="00E52201"/>
    <w:rsid w:val="00E526F6"/>
    <w:rsid w:val="00E536F3"/>
    <w:rsid w:val="00E55C6D"/>
    <w:rsid w:val="00E62A91"/>
    <w:rsid w:val="00E644C4"/>
    <w:rsid w:val="00E65BF3"/>
    <w:rsid w:val="00E6632B"/>
    <w:rsid w:val="00E67ACC"/>
    <w:rsid w:val="00E70A7C"/>
    <w:rsid w:val="00E9059D"/>
    <w:rsid w:val="00E938E8"/>
    <w:rsid w:val="00EA2C0B"/>
    <w:rsid w:val="00EA7C1E"/>
    <w:rsid w:val="00EC0C9D"/>
    <w:rsid w:val="00EC18E4"/>
    <w:rsid w:val="00ED2391"/>
    <w:rsid w:val="00ED43C6"/>
    <w:rsid w:val="00EE78F0"/>
    <w:rsid w:val="00EF0E83"/>
    <w:rsid w:val="00EF15E9"/>
    <w:rsid w:val="00EF292F"/>
    <w:rsid w:val="00F00A37"/>
    <w:rsid w:val="00F10F8B"/>
    <w:rsid w:val="00F11F4E"/>
    <w:rsid w:val="00F15EBB"/>
    <w:rsid w:val="00F26137"/>
    <w:rsid w:val="00F27561"/>
    <w:rsid w:val="00F3095A"/>
    <w:rsid w:val="00F333BF"/>
    <w:rsid w:val="00F54C96"/>
    <w:rsid w:val="00F578FB"/>
    <w:rsid w:val="00F600FE"/>
    <w:rsid w:val="00F717C4"/>
    <w:rsid w:val="00F7395F"/>
    <w:rsid w:val="00F73DF0"/>
    <w:rsid w:val="00F75169"/>
    <w:rsid w:val="00F776E7"/>
    <w:rsid w:val="00F77A71"/>
    <w:rsid w:val="00F818D4"/>
    <w:rsid w:val="00F84948"/>
    <w:rsid w:val="00F84E37"/>
    <w:rsid w:val="00FA1A5F"/>
    <w:rsid w:val="00FA3672"/>
    <w:rsid w:val="00FA479F"/>
    <w:rsid w:val="00FA6F3F"/>
    <w:rsid w:val="00FB044A"/>
    <w:rsid w:val="00FB38AB"/>
    <w:rsid w:val="00FB5006"/>
    <w:rsid w:val="00FC3C4B"/>
    <w:rsid w:val="00FC67C5"/>
    <w:rsid w:val="00FC6CF0"/>
    <w:rsid w:val="00FD161C"/>
    <w:rsid w:val="00FD226A"/>
    <w:rsid w:val="00FD24B5"/>
    <w:rsid w:val="00FD2FD5"/>
    <w:rsid w:val="00FE0D6C"/>
    <w:rsid w:val="00FF2862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8"/>
      <w:jc w:val="both"/>
      <w:outlineLvl w:val="1"/>
    </w:pPr>
    <w:rPr>
      <w:b/>
      <w:bCs/>
      <w:spacing w:val="-4"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ind w:left="708"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0"/>
      <w:lang w:val="x-none" w:eastAsia="x-none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0"/>
    </w:rPr>
  </w:style>
  <w:style w:type="paragraph" w:styleId="Tekstpodstawowy3">
    <w:name w:val="Body Text 3"/>
    <w:basedOn w:val="Normalny"/>
    <w:semiHidden/>
    <w:pPr>
      <w:tabs>
        <w:tab w:val="left" w:pos="709"/>
      </w:tabs>
      <w:jc w:val="both"/>
    </w:pPr>
    <w:rPr>
      <w:rFonts w:cs="Arial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16627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27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66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57027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C64F5F"/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0A8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8E0A81"/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7A483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8"/>
      <w:jc w:val="both"/>
      <w:outlineLvl w:val="1"/>
    </w:pPr>
    <w:rPr>
      <w:b/>
      <w:bCs/>
      <w:spacing w:val="-4"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ind w:left="708"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0"/>
      <w:lang w:val="x-none" w:eastAsia="x-none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0"/>
    </w:rPr>
  </w:style>
  <w:style w:type="paragraph" w:styleId="Tekstpodstawowy3">
    <w:name w:val="Body Text 3"/>
    <w:basedOn w:val="Normalny"/>
    <w:semiHidden/>
    <w:pPr>
      <w:tabs>
        <w:tab w:val="left" w:pos="709"/>
      </w:tabs>
      <w:jc w:val="both"/>
    </w:pPr>
    <w:rPr>
      <w:rFonts w:cs="Arial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16627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27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66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57027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C64F5F"/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0A8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8E0A81"/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7A483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c2110\Company\UZ\Sz.Rak\282.6.2020%20sprz&#261;tenie%20terenu%20&#346;PN\282.6.2020\20200310-Zalacznik-nr-1-wzor-oferty-do-czesci-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9AFB3-BFBE-4B68-9DCA-D8B1F97D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20200310-Zalacznik-nr-1-wzor-oferty-do-czesci-I.dotx</Template>
  <TotalTime>1</TotalTime>
  <Pages>2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Bodzentyn, dn</vt:lpstr>
    </vt:vector>
  </TitlesOfParts>
  <Company>Świętokrzyski Park Narodowy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Bodzentyn, dn</dc:title>
  <cp:lastModifiedBy>Jakub Żelazny</cp:lastModifiedBy>
  <cp:revision>1</cp:revision>
  <cp:lastPrinted>2020-03-10T09:35:00Z</cp:lastPrinted>
  <dcterms:created xsi:type="dcterms:W3CDTF">2020-03-10T11:47:00Z</dcterms:created>
  <dcterms:modified xsi:type="dcterms:W3CDTF">2020-03-10T11:48:00Z</dcterms:modified>
</cp:coreProperties>
</file>