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C" w:rsidRDefault="00D61D5C" w:rsidP="00D57027">
      <w:pPr>
        <w:spacing w:line="360" w:lineRule="auto"/>
        <w:rPr>
          <w:rFonts w:ascii="Lato" w:hAnsi="Lato"/>
          <w:sz w:val="20"/>
        </w:rPr>
      </w:pPr>
      <w:bookmarkStart w:id="0" w:name="_GoBack"/>
      <w:bookmarkEnd w:id="0"/>
    </w:p>
    <w:p w:rsidR="00C64F5F" w:rsidRDefault="00C64F5F" w:rsidP="00D57027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C64F5F" w:rsidRPr="00C64F5F" w:rsidRDefault="00C64F5F" w:rsidP="00346ED4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C64F5F" w:rsidRPr="00C64F5F" w:rsidRDefault="00C64F5F" w:rsidP="00C64F5F">
      <w:pPr>
        <w:spacing w:line="360" w:lineRule="auto"/>
        <w:jc w:val="right"/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  <w:r w:rsidR="00346ED4">
        <w:rPr>
          <w:rFonts w:ascii="Lato" w:hAnsi="Lato"/>
          <w:sz w:val="20"/>
        </w:rPr>
        <w:t>:</w:t>
      </w:r>
    </w:p>
    <w:p w:rsidR="00C64F5F" w:rsidRPr="00C64F5F" w:rsidRDefault="00C64F5F" w:rsidP="00D57027">
      <w:pPr>
        <w:spacing w:line="360" w:lineRule="auto"/>
        <w:rPr>
          <w:rFonts w:ascii="Lato" w:hAnsi="Lato"/>
          <w:sz w:val="20"/>
        </w:rPr>
      </w:pPr>
    </w:p>
    <w:p w:rsidR="00C64F5F" w:rsidRPr="00C64F5F" w:rsidRDefault="006718CC" w:rsidP="00C64F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C64F5F" w:rsidRPr="00346ED4" w:rsidRDefault="00C64F5F" w:rsidP="00C64F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</w:t>
      </w:r>
      <w:r w:rsidR="00346ED4" w:rsidRPr="00346ED4">
        <w:rPr>
          <w:rFonts w:ascii="Lato" w:hAnsi="Lato"/>
          <w:b/>
          <w:bCs/>
          <w:i/>
          <w:sz w:val="18"/>
          <w:szCs w:val="18"/>
        </w:rPr>
        <w:t xml:space="preserve">11 września 2019 r.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P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rawo zamówień publicznych. </w:t>
      </w:r>
    </w:p>
    <w:p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 w:rsidR="00296A17"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130 000 złotych</w:t>
      </w:r>
      <w:r w:rsidRPr="00346ED4">
        <w:rPr>
          <w:rFonts w:ascii="Lato" w:hAnsi="Lato"/>
          <w:b/>
          <w:bCs/>
          <w:i/>
          <w:sz w:val="18"/>
          <w:szCs w:val="18"/>
        </w:rPr>
        <w:t>.</w:t>
      </w:r>
    </w:p>
    <w:p w:rsidR="00510015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510015" w:rsidRPr="00C64F5F" w:rsidRDefault="00510015" w:rsidP="00510015">
      <w:pPr>
        <w:jc w:val="both"/>
        <w:rPr>
          <w:rFonts w:ascii="Lato" w:hAnsi="Lato"/>
          <w:b/>
          <w:bCs/>
          <w:sz w:val="20"/>
        </w:rPr>
      </w:pPr>
    </w:p>
    <w:p w:rsidR="00C64F5F" w:rsidRPr="00296A17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C64F5F" w:rsidRDefault="00C64F5F" w:rsidP="00C64F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 w:rsidR="00510015"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 w:rsidR="00296A17"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 w:rsidR="0041128E"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</w:t>
      </w:r>
      <w:r w:rsidR="0041128E">
        <w:rPr>
          <w:rFonts w:ascii="Lato" w:hAnsi="Lato"/>
        </w:rPr>
        <w:t>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510015" w:rsidRPr="00510015">
        <w:rPr>
          <w:rFonts w:ascii="Lato" w:hAnsi="Lato" w:cs="Arial"/>
        </w:rPr>
        <w:t>……………………………………….</w:t>
      </w:r>
    </w:p>
    <w:p w:rsidR="00C64F5F" w:rsidRPr="00C64F5F" w:rsidRDefault="00C64F5F" w:rsidP="00C64F5F">
      <w:pPr>
        <w:pStyle w:val="Tekstpodstawowy"/>
        <w:rPr>
          <w:rFonts w:ascii="Lato" w:hAnsi="Lato" w:cs="Arial"/>
          <w:color w:val="FF000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rPr>
          <w:rFonts w:ascii="Lato" w:hAnsi="Lato"/>
          <w:sz w:val="20"/>
        </w:rPr>
      </w:pPr>
    </w:p>
    <w:p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383"/>
      </w:tblGrid>
      <w:tr w:rsidR="00C64F5F" w:rsidRPr="00C64F5F" w:rsidTr="00AB31E7">
        <w:trPr>
          <w:trHeight w:val="291"/>
        </w:trPr>
        <w:tc>
          <w:tcPr>
            <w:tcW w:w="9195" w:type="dxa"/>
            <w:gridSpan w:val="3"/>
            <w:shd w:val="clear" w:color="auto" w:fill="D9D9D9"/>
            <w:vAlign w:val="center"/>
          </w:tcPr>
          <w:p w:rsidR="00C64F5F" w:rsidRPr="00C64F5F" w:rsidRDefault="00C64F5F" w:rsidP="00C64F5F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DC2B5A" w:rsidRPr="00C64F5F" w:rsidTr="00DC2B5A">
        <w:trPr>
          <w:trHeight w:val="247"/>
        </w:trPr>
        <w:tc>
          <w:tcPr>
            <w:tcW w:w="2835" w:type="dxa"/>
            <w:shd w:val="clear" w:color="auto" w:fill="auto"/>
            <w:vAlign w:val="center"/>
          </w:tcPr>
          <w:p w:rsidR="00DC2B5A" w:rsidRPr="00C64F5F" w:rsidRDefault="00DC2B5A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2B5A" w:rsidRPr="00C64F5F" w:rsidRDefault="00DC2B5A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DC2B5A" w:rsidRPr="00C64F5F" w:rsidRDefault="00DC2B5A" w:rsidP="00296A1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 xml:space="preserve">Cena brutto </w:t>
            </w:r>
            <w:r w:rsidRPr="00296A17">
              <w:rPr>
                <w:rFonts w:ascii="Lato" w:hAnsi="Lato"/>
                <w:sz w:val="20"/>
              </w:rPr>
              <w:t>ogółem</w:t>
            </w:r>
            <w:r w:rsidRPr="00C64F5F">
              <w:rPr>
                <w:rFonts w:ascii="Lato" w:hAnsi="Lato"/>
                <w:sz w:val="20"/>
              </w:rPr>
              <w:t xml:space="preserve"> </w:t>
            </w:r>
          </w:p>
        </w:tc>
      </w:tr>
      <w:tr w:rsidR="00DC2B5A" w:rsidRPr="00C64F5F" w:rsidTr="00DC2B5A">
        <w:trPr>
          <w:trHeight w:val="581"/>
        </w:trPr>
        <w:tc>
          <w:tcPr>
            <w:tcW w:w="2835" w:type="dxa"/>
            <w:shd w:val="clear" w:color="auto" w:fill="auto"/>
          </w:tcPr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DC2B5A" w:rsidRPr="00C64F5F" w:rsidRDefault="00DC2B5A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p w:rsid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:rsidR="00C64F5F" w:rsidRPr="00346ED4" w:rsidRDefault="00C64F5F" w:rsidP="00C64F5F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</w:t>
      </w:r>
      <w:r w:rsidR="00DB1D45" w:rsidRPr="00346ED4">
        <w:rPr>
          <w:rFonts w:ascii="Lato" w:hAnsi="Lato"/>
          <w:bCs/>
          <w:sz w:val="20"/>
        </w:rPr>
        <w:t xml:space="preserve">                   </w:t>
      </w:r>
      <w:r w:rsidRPr="00346ED4">
        <w:rPr>
          <w:rFonts w:ascii="Lato" w:hAnsi="Lato"/>
          <w:bCs/>
          <w:sz w:val="20"/>
        </w:rPr>
        <w:t xml:space="preserve"> (podpis i pieczęć oferenta)</w:t>
      </w:r>
    </w:p>
    <w:p w:rsidR="00F11F4E" w:rsidRPr="00C64F5F" w:rsidRDefault="00F11F4E" w:rsidP="00D57027">
      <w:pPr>
        <w:spacing w:line="360" w:lineRule="auto"/>
        <w:rPr>
          <w:rFonts w:ascii="Lato" w:hAnsi="Lato"/>
          <w:sz w:val="20"/>
        </w:rPr>
      </w:pPr>
    </w:p>
    <w:p w:rsidR="00C87F4C" w:rsidRPr="00960B35" w:rsidRDefault="00C87F4C" w:rsidP="00D57027">
      <w:pPr>
        <w:spacing w:line="360" w:lineRule="auto"/>
        <w:rPr>
          <w:rFonts w:ascii="Lato" w:hAnsi="Lato"/>
          <w:sz w:val="22"/>
          <w:szCs w:val="22"/>
        </w:rPr>
      </w:pPr>
    </w:p>
    <w:p w:rsidR="00C64F5F" w:rsidRDefault="00AB13B5" w:rsidP="00AB13B5">
      <w:pPr>
        <w:jc w:val="right"/>
        <w:rPr>
          <w:rFonts w:ascii="Lato" w:hAnsi="Lato"/>
          <w:sz w:val="20"/>
        </w:rPr>
      </w:pPr>
      <w:r w:rsidRPr="00960B35">
        <w:rPr>
          <w:rFonts w:ascii="Lato" w:hAnsi="Lato"/>
          <w:sz w:val="20"/>
        </w:rPr>
        <w:t xml:space="preserve">    </w:t>
      </w: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C64F5F" w:rsidRDefault="00C64F5F" w:rsidP="00AB13B5">
      <w:pPr>
        <w:jc w:val="right"/>
        <w:rPr>
          <w:rFonts w:ascii="Lato" w:hAnsi="Lato"/>
          <w:sz w:val="20"/>
        </w:rPr>
      </w:pPr>
    </w:p>
    <w:p w:rsidR="00401DE5" w:rsidRDefault="00401DE5" w:rsidP="00AB13B5">
      <w:pPr>
        <w:jc w:val="right"/>
        <w:rPr>
          <w:rFonts w:ascii="Lato" w:hAnsi="Lato"/>
          <w:sz w:val="18"/>
          <w:szCs w:val="18"/>
        </w:rPr>
      </w:pPr>
    </w:p>
    <w:p w:rsidR="00CC0010" w:rsidRPr="00AB4D11" w:rsidRDefault="00AB13B5" w:rsidP="00AB4D11">
      <w:pPr>
        <w:jc w:val="right"/>
        <w:rPr>
          <w:rFonts w:ascii="Lato" w:hAnsi="Lato"/>
          <w:sz w:val="18"/>
          <w:szCs w:val="18"/>
        </w:rPr>
      </w:pPr>
      <w:r w:rsidRPr="00E526F6">
        <w:rPr>
          <w:rFonts w:ascii="Lato" w:hAnsi="Lato"/>
          <w:sz w:val="18"/>
          <w:szCs w:val="18"/>
        </w:rPr>
        <w:t xml:space="preserve"> </w:t>
      </w:r>
    </w:p>
    <w:sectPr w:rsidR="00CC0010" w:rsidRPr="00AB4D11" w:rsidSect="003E7D7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75" w:rsidRDefault="00F71875">
      <w:r>
        <w:separator/>
      </w:r>
    </w:p>
  </w:endnote>
  <w:endnote w:type="continuationSeparator" w:id="0">
    <w:p w:rsidR="00F71875" w:rsidRDefault="00F7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F52" w:rsidRDefault="00CD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2" w:rsidRDefault="00CD3F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75" w:rsidRDefault="00F71875">
      <w:r>
        <w:separator/>
      </w:r>
    </w:p>
  </w:footnote>
  <w:footnote w:type="continuationSeparator" w:id="0">
    <w:p w:rsidR="00F71875" w:rsidRDefault="00F7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2.75pt" o:bullet="t">
        <v:imagedata r:id="rId1" o:title=""/>
      </v:shape>
    </w:pict>
  </w:numPicBullet>
  <w:abstractNum w:abstractNumId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3EB"/>
    <w:multiLevelType w:val="hybridMultilevel"/>
    <w:tmpl w:val="08AAA9B8"/>
    <w:lvl w:ilvl="0" w:tplc="68CE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126C3"/>
    <w:multiLevelType w:val="hybridMultilevel"/>
    <w:tmpl w:val="5BC2AFF2"/>
    <w:lvl w:ilvl="0" w:tplc="712C0B2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8E6A8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>
    <w:nsid w:val="16D46F6B"/>
    <w:multiLevelType w:val="hybridMultilevel"/>
    <w:tmpl w:val="D9C01EDE"/>
    <w:lvl w:ilvl="0" w:tplc="9F2E30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70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88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C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CD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0C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B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A6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A6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24BC1"/>
    <w:multiLevelType w:val="hybridMultilevel"/>
    <w:tmpl w:val="D9C01EDE"/>
    <w:lvl w:ilvl="0" w:tplc="C11C0A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43A3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4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AF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0D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22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4D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0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54A"/>
    <w:multiLevelType w:val="hybridMultilevel"/>
    <w:tmpl w:val="6818BAA4"/>
    <w:lvl w:ilvl="0" w:tplc="C0AE8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40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CCA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7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06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D0C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8E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42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161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9F7FB6"/>
    <w:multiLevelType w:val="multilevel"/>
    <w:tmpl w:val="194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66229"/>
    <w:multiLevelType w:val="hybridMultilevel"/>
    <w:tmpl w:val="D9C01EDE"/>
    <w:lvl w:ilvl="0" w:tplc="1A3A9300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007E2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66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20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A1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E6D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C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89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EE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3581F"/>
    <w:multiLevelType w:val="hybridMultilevel"/>
    <w:tmpl w:val="56AA4D2E"/>
    <w:lvl w:ilvl="0" w:tplc="640A5B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68C60E2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9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5"/>
  </w:num>
  <w:num w:numId="5">
    <w:abstractNumId w:val="8"/>
  </w:num>
  <w:num w:numId="6">
    <w:abstractNumId w:val="24"/>
  </w:num>
  <w:num w:numId="7">
    <w:abstractNumId w:val="9"/>
  </w:num>
  <w:num w:numId="8">
    <w:abstractNumId w:val="17"/>
  </w:num>
  <w:num w:numId="9">
    <w:abstractNumId w:val="26"/>
  </w:num>
  <w:num w:numId="10">
    <w:abstractNumId w:val="2"/>
  </w:num>
  <w:num w:numId="11">
    <w:abstractNumId w:val="19"/>
  </w:num>
  <w:num w:numId="12">
    <w:abstractNumId w:val="0"/>
  </w:num>
  <w:num w:numId="13">
    <w:abstractNumId w:val="21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28"/>
  </w:num>
  <w:num w:numId="20">
    <w:abstractNumId w:val="29"/>
  </w:num>
  <w:num w:numId="21">
    <w:abstractNumId w:val="22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8"/>
    <w:rsid w:val="0000100C"/>
    <w:rsid w:val="00001DBD"/>
    <w:rsid w:val="0003564A"/>
    <w:rsid w:val="0003744E"/>
    <w:rsid w:val="00037BED"/>
    <w:rsid w:val="000532FD"/>
    <w:rsid w:val="00080CD1"/>
    <w:rsid w:val="00092715"/>
    <w:rsid w:val="00093C45"/>
    <w:rsid w:val="00097E17"/>
    <w:rsid w:val="000A0A1B"/>
    <w:rsid w:val="000A44A1"/>
    <w:rsid w:val="000E5CF0"/>
    <w:rsid w:val="00101320"/>
    <w:rsid w:val="0010333A"/>
    <w:rsid w:val="00137CF7"/>
    <w:rsid w:val="00142447"/>
    <w:rsid w:val="0014288D"/>
    <w:rsid w:val="0014788C"/>
    <w:rsid w:val="00152F17"/>
    <w:rsid w:val="00153F37"/>
    <w:rsid w:val="0015511D"/>
    <w:rsid w:val="0015513B"/>
    <w:rsid w:val="00157057"/>
    <w:rsid w:val="0016087B"/>
    <w:rsid w:val="00165824"/>
    <w:rsid w:val="00166278"/>
    <w:rsid w:val="00172A37"/>
    <w:rsid w:val="001761E9"/>
    <w:rsid w:val="00180BD8"/>
    <w:rsid w:val="00182056"/>
    <w:rsid w:val="001825C0"/>
    <w:rsid w:val="00186F5F"/>
    <w:rsid w:val="0019598A"/>
    <w:rsid w:val="001A3E07"/>
    <w:rsid w:val="001A7F01"/>
    <w:rsid w:val="001B11CF"/>
    <w:rsid w:val="001B1BAA"/>
    <w:rsid w:val="001B22EE"/>
    <w:rsid w:val="001C2F27"/>
    <w:rsid w:val="001C6B5C"/>
    <w:rsid w:val="001D7E58"/>
    <w:rsid w:val="001E3D0D"/>
    <w:rsid w:val="001E5183"/>
    <w:rsid w:val="001F7D30"/>
    <w:rsid w:val="0020458A"/>
    <w:rsid w:val="00207492"/>
    <w:rsid w:val="002118A0"/>
    <w:rsid w:val="0021232E"/>
    <w:rsid w:val="00214CB5"/>
    <w:rsid w:val="00221E45"/>
    <w:rsid w:val="00244160"/>
    <w:rsid w:val="00257618"/>
    <w:rsid w:val="00257784"/>
    <w:rsid w:val="00265694"/>
    <w:rsid w:val="00265880"/>
    <w:rsid w:val="00272D5D"/>
    <w:rsid w:val="002834DD"/>
    <w:rsid w:val="00284F4D"/>
    <w:rsid w:val="00293834"/>
    <w:rsid w:val="00296A17"/>
    <w:rsid w:val="002973D4"/>
    <w:rsid w:val="002A4E79"/>
    <w:rsid w:val="002B31DF"/>
    <w:rsid w:val="002B63EF"/>
    <w:rsid w:val="002C10CB"/>
    <w:rsid w:val="002C6763"/>
    <w:rsid w:val="002C7422"/>
    <w:rsid w:val="002E5A73"/>
    <w:rsid w:val="002E6C0A"/>
    <w:rsid w:val="002F0336"/>
    <w:rsid w:val="002F0E13"/>
    <w:rsid w:val="002F2D48"/>
    <w:rsid w:val="002F7DE3"/>
    <w:rsid w:val="00304FE1"/>
    <w:rsid w:val="00305AA8"/>
    <w:rsid w:val="00306DAC"/>
    <w:rsid w:val="003113B6"/>
    <w:rsid w:val="00316B70"/>
    <w:rsid w:val="0032039C"/>
    <w:rsid w:val="00320526"/>
    <w:rsid w:val="00337BC4"/>
    <w:rsid w:val="00346ED4"/>
    <w:rsid w:val="00350E94"/>
    <w:rsid w:val="00385856"/>
    <w:rsid w:val="003B4043"/>
    <w:rsid w:val="003B51A7"/>
    <w:rsid w:val="003B7410"/>
    <w:rsid w:val="003C0AFA"/>
    <w:rsid w:val="003E7D7D"/>
    <w:rsid w:val="003F1AB9"/>
    <w:rsid w:val="003F4E0F"/>
    <w:rsid w:val="00401DE5"/>
    <w:rsid w:val="00407367"/>
    <w:rsid w:val="0041058D"/>
    <w:rsid w:val="0041128E"/>
    <w:rsid w:val="00412B31"/>
    <w:rsid w:val="00420557"/>
    <w:rsid w:val="004224AB"/>
    <w:rsid w:val="004237F4"/>
    <w:rsid w:val="00423E34"/>
    <w:rsid w:val="0043051D"/>
    <w:rsid w:val="00433D49"/>
    <w:rsid w:val="004415DC"/>
    <w:rsid w:val="00450706"/>
    <w:rsid w:val="0045085F"/>
    <w:rsid w:val="00454331"/>
    <w:rsid w:val="004556A7"/>
    <w:rsid w:val="004675EF"/>
    <w:rsid w:val="00473954"/>
    <w:rsid w:val="00482478"/>
    <w:rsid w:val="0049325A"/>
    <w:rsid w:val="004A5424"/>
    <w:rsid w:val="004B05CA"/>
    <w:rsid w:val="004B27E0"/>
    <w:rsid w:val="004B6A3D"/>
    <w:rsid w:val="004C6326"/>
    <w:rsid w:val="004C7175"/>
    <w:rsid w:val="004E1504"/>
    <w:rsid w:val="004E2F67"/>
    <w:rsid w:val="004E4B00"/>
    <w:rsid w:val="004E5A02"/>
    <w:rsid w:val="004E5DF9"/>
    <w:rsid w:val="004E7204"/>
    <w:rsid w:val="004F0A90"/>
    <w:rsid w:val="004F70F9"/>
    <w:rsid w:val="00500644"/>
    <w:rsid w:val="00502C7E"/>
    <w:rsid w:val="00510015"/>
    <w:rsid w:val="005153FC"/>
    <w:rsid w:val="005155C6"/>
    <w:rsid w:val="00522FB6"/>
    <w:rsid w:val="00523D79"/>
    <w:rsid w:val="00532719"/>
    <w:rsid w:val="005348A5"/>
    <w:rsid w:val="00545CBA"/>
    <w:rsid w:val="00546DE3"/>
    <w:rsid w:val="00550784"/>
    <w:rsid w:val="00552C43"/>
    <w:rsid w:val="0056262E"/>
    <w:rsid w:val="0056522E"/>
    <w:rsid w:val="00566F69"/>
    <w:rsid w:val="00571443"/>
    <w:rsid w:val="00580CD6"/>
    <w:rsid w:val="0058319B"/>
    <w:rsid w:val="00596CE3"/>
    <w:rsid w:val="005A082A"/>
    <w:rsid w:val="005A18DF"/>
    <w:rsid w:val="005B3E7E"/>
    <w:rsid w:val="005B690C"/>
    <w:rsid w:val="005B6EFA"/>
    <w:rsid w:val="005D2655"/>
    <w:rsid w:val="005E0ADC"/>
    <w:rsid w:val="005F7AB3"/>
    <w:rsid w:val="006013A9"/>
    <w:rsid w:val="0061216C"/>
    <w:rsid w:val="0061530F"/>
    <w:rsid w:val="00636677"/>
    <w:rsid w:val="006405EC"/>
    <w:rsid w:val="00642349"/>
    <w:rsid w:val="00647182"/>
    <w:rsid w:val="00647CDF"/>
    <w:rsid w:val="006576F9"/>
    <w:rsid w:val="00665FC3"/>
    <w:rsid w:val="006718CC"/>
    <w:rsid w:val="006754C7"/>
    <w:rsid w:val="00680F5B"/>
    <w:rsid w:val="006837DA"/>
    <w:rsid w:val="00697861"/>
    <w:rsid w:val="006A1CB8"/>
    <w:rsid w:val="006A4DC3"/>
    <w:rsid w:val="006B11ED"/>
    <w:rsid w:val="006B15C9"/>
    <w:rsid w:val="006B7557"/>
    <w:rsid w:val="006C7026"/>
    <w:rsid w:val="006D0B7D"/>
    <w:rsid w:val="006E4BE1"/>
    <w:rsid w:val="006F48E3"/>
    <w:rsid w:val="0074079E"/>
    <w:rsid w:val="00750DC5"/>
    <w:rsid w:val="0075767E"/>
    <w:rsid w:val="00760FED"/>
    <w:rsid w:val="00762833"/>
    <w:rsid w:val="007746F8"/>
    <w:rsid w:val="00794758"/>
    <w:rsid w:val="007A207D"/>
    <w:rsid w:val="007A24F9"/>
    <w:rsid w:val="007A6F5F"/>
    <w:rsid w:val="007C573F"/>
    <w:rsid w:val="007C7C52"/>
    <w:rsid w:val="007F75EE"/>
    <w:rsid w:val="00800DF5"/>
    <w:rsid w:val="0080206D"/>
    <w:rsid w:val="00813881"/>
    <w:rsid w:val="0081415B"/>
    <w:rsid w:val="008207CA"/>
    <w:rsid w:val="0084055A"/>
    <w:rsid w:val="00846AF1"/>
    <w:rsid w:val="00854E4B"/>
    <w:rsid w:val="008630E6"/>
    <w:rsid w:val="00863523"/>
    <w:rsid w:val="00866FEA"/>
    <w:rsid w:val="00874AAC"/>
    <w:rsid w:val="00885713"/>
    <w:rsid w:val="008876A9"/>
    <w:rsid w:val="00892AE3"/>
    <w:rsid w:val="00893E69"/>
    <w:rsid w:val="00896981"/>
    <w:rsid w:val="008A4507"/>
    <w:rsid w:val="008B22DF"/>
    <w:rsid w:val="008C004E"/>
    <w:rsid w:val="008C1B2B"/>
    <w:rsid w:val="008C324B"/>
    <w:rsid w:val="008C701C"/>
    <w:rsid w:val="008D0FDB"/>
    <w:rsid w:val="008D548D"/>
    <w:rsid w:val="008E3121"/>
    <w:rsid w:val="008E5433"/>
    <w:rsid w:val="008E6ADC"/>
    <w:rsid w:val="00900C35"/>
    <w:rsid w:val="0092221F"/>
    <w:rsid w:val="00923150"/>
    <w:rsid w:val="009340AB"/>
    <w:rsid w:val="009538A1"/>
    <w:rsid w:val="00960B35"/>
    <w:rsid w:val="00964B43"/>
    <w:rsid w:val="00970D8B"/>
    <w:rsid w:val="00976B92"/>
    <w:rsid w:val="00983ED4"/>
    <w:rsid w:val="00995DF6"/>
    <w:rsid w:val="009A2E90"/>
    <w:rsid w:val="009A4C64"/>
    <w:rsid w:val="009C0DA5"/>
    <w:rsid w:val="009C3525"/>
    <w:rsid w:val="009D33C7"/>
    <w:rsid w:val="009D671A"/>
    <w:rsid w:val="009E0FD3"/>
    <w:rsid w:val="009E4728"/>
    <w:rsid w:val="009F0B75"/>
    <w:rsid w:val="00A04023"/>
    <w:rsid w:val="00A2306B"/>
    <w:rsid w:val="00A243BD"/>
    <w:rsid w:val="00A33333"/>
    <w:rsid w:val="00A373EB"/>
    <w:rsid w:val="00A37FFA"/>
    <w:rsid w:val="00A44389"/>
    <w:rsid w:val="00A5413D"/>
    <w:rsid w:val="00A56309"/>
    <w:rsid w:val="00A65B81"/>
    <w:rsid w:val="00A72FA5"/>
    <w:rsid w:val="00A801B4"/>
    <w:rsid w:val="00A81B06"/>
    <w:rsid w:val="00A948E3"/>
    <w:rsid w:val="00A968E0"/>
    <w:rsid w:val="00AA4042"/>
    <w:rsid w:val="00AB13B5"/>
    <w:rsid w:val="00AB2734"/>
    <w:rsid w:val="00AB31E7"/>
    <w:rsid w:val="00AB4D11"/>
    <w:rsid w:val="00AB6CC1"/>
    <w:rsid w:val="00AC3B96"/>
    <w:rsid w:val="00AD5FD5"/>
    <w:rsid w:val="00AE0413"/>
    <w:rsid w:val="00B03834"/>
    <w:rsid w:val="00B079A9"/>
    <w:rsid w:val="00B26C2A"/>
    <w:rsid w:val="00B307B7"/>
    <w:rsid w:val="00B31E1D"/>
    <w:rsid w:val="00B32D2E"/>
    <w:rsid w:val="00B43927"/>
    <w:rsid w:val="00B462D7"/>
    <w:rsid w:val="00B50DFC"/>
    <w:rsid w:val="00B54459"/>
    <w:rsid w:val="00B60252"/>
    <w:rsid w:val="00B6089B"/>
    <w:rsid w:val="00B6337A"/>
    <w:rsid w:val="00B80666"/>
    <w:rsid w:val="00B8393F"/>
    <w:rsid w:val="00BA0B07"/>
    <w:rsid w:val="00BA0EBD"/>
    <w:rsid w:val="00BB0BA0"/>
    <w:rsid w:val="00BB77C4"/>
    <w:rsid w:val="00BD7475"/>
    <w:rsid w:val="00BE0A2C"/>
    <w:rsid w:val="00BE4FD0"/>
    <w:rsid w:val="00BF108F"/>
    <w:rsid w:val="00BF4FB5"/>
    <w:rsid w:val="00BF63DE"/>
    <w:rsid w:val="00C018DC"/>
    <w:rsid w:val="00C02F96"/>
    <w:rsid w:val="00C20170"/>
    <w:rsid w:val="00C20F86"/>
    <w:rsid w:val="00C24CF3"/>
    <w:rsid w:val="00C36B47"/>
    <w:rsid w:val="00C37C5B"/>
    <w:rsid w:val="00C4199B"/>
    <w:rsid w:val="00C45D6C"/>
    <w:rsid w:val="00C51D3E"/>
    <w:rsid w:val="00C55C88"/>
    <w:rsid w:val="00C5745E"/>
    <w:rsid w:val="00C60350"/>
    <w:rsid w:val="00C63098"/>
    <w:rsid w:val="00C64B92"/>
    <w:rsid w:val="00C64F5F"/>
    <w:rsid w:val="00C810D8"/>
    <w:rsid w:val="00C86F62"/>
    <w:rsid w:val="00C87F4C"/>
    <w:rsid w:val="00C92DE6"/>
    <w:rsid w:val="00CA12F9"/>
    <w:rsid w:val="00CA6CA0"/>
    <w:rsid w:val="00CB1DBB"/>
    <w:rsid w:val="00CC0010"/>
    <w:rsid w:val="00CC02DC"/>
    <w:rsid w:val="00CC60FB"/>
    <w:rsid w:val="00CD3F52"/>
    <w:rsid w:val="00CD4360"/>
    <w:rsid w:val="00D20E8C"/>
    <w:rsid w:val="00D278CC"/>
    <w:rsid w:val="00D471A8"/>
    <w:rsid w:val="00D47B48"/>
    <w:rsid w:val="00D5077E"/>
    <w:rsid w:val="00D57027"/>
    <w:rsid w:val="00D61D5C"/>
    <w:rsid w:val="00D765AB"/>
    <w:rsid w:val="00D90B02"/>
    <w:rsid w:val="00D945A2"/>
    <w:rsid w:val="00DA12E0"/>
    <w:rsid w:val="00DB1D45"/>
    <w:rsid w:val="00DB24D7"/>
    <w:rsid w:val="00DC1E40"/>
    <w:rsid w:val="00DC2423"/>
    <w:rsid w:val="00DC2B5A"/>
    <w:rsid w:val="00DD02B6"/>
    <w:rsid w:val="00DE7920"/>
    <w:rsid w:val="00E03149"/>
    <w:rsid w:val="00E06CE7"/>
    <w:rsid w:val="00E11BDC"/>
    <w:rsid w:val="00E245D2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A7C1E"/>
    <w:rsid w:val="00EC0C9D"/>
    <w:rsid w:val="00EC18E4"/>
    <w:rsid w:val="00EC4D6A"/>
    <w:rsid w:val="00ED2391"/>
    <w:rsid w:val="00ED43C6"/>
    <w:rsid w:val="00EF0E83"/>
    <w:rsid w:val="00EF292F"/>
    <w:rsid w:val="00F00A37"/>
    <w:rsid w:val="00F059E8"/>
    <w:rsid w:val="00F10F8B"/>
    <w:rsid w:val="00F11F4E"/>
    <w:rsid w:val="00F15EBB"/>
    <w:rsid w:val="00F17A57"/>
    <w:rsid w:val="00F21666"/>
    <w:rsid w:val="00F333BF"/>
    <w:rsid w:val="00F54C96"/>
    <w:rsid w:val="00F578FB"/>
    <w:rsid w:val="00F600FE"/>
    <w:rsid w:val="00F62AC0"/>
    <w:rsid w:val="00F717C4"/>
    <w:rsid w:val="00F71875"/>
    <w:rsid w:val="00F77A71"/>
    <w:rsid w:val="00F800A2"/>
    <w:rsid w:val="00F84948"/>
    <w:rsid w:val="00F84E37"/>
    <w:rsid w:val="00FA3672"/>
    <w:rsid w:val="00FA6F3F"/>
    <w:rsid w:val="00FB044A"/>
    <w:rsid w:val="00FB38AB"/>
    <w:rsid w:val="00FB5006"/>
    <w:rsid w:val="00FB7380"/>
    <w:rsid w:val="00FC3C4B"/>
    <w:rsid w:val="00FC6CF0"/>
    <w:rsid w:val="00FD161C"/>
    <w:rsid w:val="00FD226A"/>
    <w:rsid w:val="00FD2FD5"/>
    <w:rsid w:val="00FE0D6C"/>
    <w:rsid w:val="00FF2862"/>
    <w:rsid w:val="00FF3FA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z\Desktop\tmp\20220922\20220922-garaze-ppoz-wzor-oferty-cenow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F450-295D-42A2-831D-974DC1E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20220922-garaze-ppoz-wzor-oferty-cenowej.dotx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1763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dc:creator>Jakub Żelazny</dc:creator>
  <cp:lastModifiedBy>Jakub Żelazny</cp:lastModifiedBy>
  <cp:revision>1</cp:revision>
  <cp:lastPrinted>2022-09-19T06:41:00Z</cp:lastPrinted>
  <dcterms:created xsi:type="dcterms:W3CDTF">2022-09-22T11:53:00Z</dcterms:created>
  <dcterms:modified xsi:type="dcterms:W3CDTF">2022-09-22T11:53:00Z</dcterms:modified>
</cp:coreProperties>
</file>